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B" w:rsidRPr="00E168B2" w:rsidRDefault="005C593B" w:rsidP="00E168B2">
      <w:pPr>
        <w:spacing w:after="0" w:line="240" w:lineRule="auto"/>
        <w:rPr>
          <w:rFonts w:ascii="Calibri" w:hAnsi="Calibri"/>
          <w:color w:val="FF0000"/>
          <w:szCs w:val="24"/>
          <w:lang w:eastAsia="cs-CZ"/>
        </w:rPr>
      </w:pPr>
      <w:r w:rsidRPr="00E168B2">
        <w:rPr>
          <w:rFonts w:ascii="Calibri" w:hAnsi="Calibri"/>
          <w:color w:val="FF0000"/>
          <w:szCs w:val="24"/>
          <w:lang w:eastAsia="cs-CZ"/>
        </w:rPr>
        <w:t xml:space="preserve">Zpráva z ochutnávky jídla </w:t>
      </w:r>
      <w:r>
        <w:rPr>
          <w:rFonts w:ascii="Calibri" w:hAnsi="Calibri"/>
          <w:color w:val="FF0000"/>
          <w:szCs w:val="24"/>
          <w:lang w:eastAsia="cs-CZ"/>
        </w:rPr>
        <w:t>– včetně další korespondence.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Milí rodičové,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 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 xml:space="preserve">dostala jsem na starost ochutnat oběd z naší MŠ Sedlčanská. Tak jsem v pátek 9.října 2015 přišla na oběd: hrášková polévka, kuřecí špízy, brambory, dip ze zakysané smetany. 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Posadili mne do žluté pastelky, takže jsem měla možnost vidět, jaké porce děti dostávají a jak jedí.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První byla hrášková polévka-velká porce (jako u dětí): dobrá, ale trochu víc slaná.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Druhé jídlo bylo kuřecí špízy, brambory, dip ze zakysané smetany -velmi dobré, ale příliš malá porce 1/4 malého talířku.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 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Přeji další dobrá jídla a hodně dětí, kteří si půjdou pro přídavek:)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> </w:t>
      </w:r>
    </w:p>
    <w:p w:rsidR="005C593B" w:rsidRPr="00E168B2" w:rsidRDefault="005C593B" w:rsidP="00E168B2">
      <w:pPr>
        <w:spacing w:after="0" w:line="240" w:lineRule="auto"/>
        <w:rPr>
          <w:rFonts w:ascii="Calibri" w:hAnsi="Calibri"/>
          <w:color w:val="000000"/>
          <w:szCs w:val="24"/>
          <w:lang w:eastAsia="cs-CZ"/>
        </w:rPr>
      </w:pPr>
      <w:r w:rsidRPr="00E168B2">
        <w:rPr>
          <w:rFonts w:ascii="Calibri" w:hAnsi="Calibri"/>
          <w:color w:val="000000"/>
          <w:szCs w:val="24"/>
          <w:lang w:eastAsia="cs-CZ"/>
        </w:rPr>
        <w:t xml:space="preserve">B. Vomáčková </w:t>
      </w:r>
    </w:p>
    <w:p w:rsidR="005C593B" w:rsidRDefault="005C593B"/>
    <w:p w:rsidR="005C593B" w:rsidRPr="00E168B2" w:rsidRDefault="005C593B" w:rsidP="00E168B2">
      <w:pPr>
        <w:spacing w:after="0" w:line="240" w:lineRule="auto"/>
        <w:rPr>
          <w:color w:val="000000"/>
          <w:szCs w:val="24"/>
          <w:lang w:eastAsia="cs-CZ"/>
        </w:rPr>
      </w:pPr>
      <w:r w:rsidRPr="00E168B2">
        <w:rPr>
          <w:color w:val="000000"/>
          <w:szCs w:val="24"/>
          <w:lang w:eastAsia="cs-CZ"/>
        </w:rPr>
        <w:t>Dobrý den. děkuji za poslání zprávy, ale pokud by si to někdo z rodičů kontroloval, byla jste zde 23.10. a ne 9.10.</w:t>
      </w:r>
      <w:r>
        <w:rPr>
          <w:color w:val="000000"/>
          <w:szCs w:val="24"/>
          <w:lang w:eastAsia="cs-CZ"/>
        </w:rPr>
        <w:t>,</w:t>
      </w:r>
      <w:r w:rsidRPr="00E168B2">
        <w:rPr>
          <w:color w:val="000000"/>
          <w:szCs w:val="24"/>
          <w:lang w:eastAsia="cs-CZ"/>
        </w:rPr>
        <w:t xml:space="preserve"> jak píšete. Také jste nebyla ve žluté třídě, ale v červené.. čekala jsem, že projdete všechny třídy a zaznamenáte, že si děti samy říkají, kolik chtějí a zároveň, že si mohou každé jídlo přidat. S pozdravem </w:t>
      </w:r>
    </w:p>
    <w:p w:rsidR="005C593B" w:rsidRPr="00E168B2" w:rsidRDefault="005C593B" w:rsidP="00E168B2">
      <w:pPr>
        <w:spacing w:after="0" w:line="240" w:lineRule="auto"/>
        <w:rPr>
          <w:color w:val="000000"/>
          <w:szCs w:val="24"/>
          <w:lang w:eastAsia="cs-CZ"/>
        </w:rPr>
      </w:pPr>
      <w:r w:rsidRPr="00E168B2">
        <w:rPr>
          <w:color w:val="000000"/>
          <w:szCs w:val="24"/>
          <w:lang w:eastAsia="cs-CZ"/>
        </w:rPr>
        <w:t>Mgr.Zdenka Nováková</w:t>
      </w:r>
    </w:p>
    <w:p w:rsidR="005C593B" w:rsidRDefault="005C593B"/>
    <w:p w:rsidR="005C593B" w:rsidRDefault="005C593B"/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  <w:r w:rsidRPr="00E168B2">
        <w:rPr>
          <w:szCs w:val="24"/>
          <w:lang w:eastAsia="cs-CZ"/>
        </w:rPr>
        <w:t>Dobrý den,</w:t>
      </w:r>
    </w:p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</w:p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  <w:r w:rsidRPr="00E168B2">
        <w:rPr>
          <w:szCs w:val="24"/>
          <w:lang w:eastAsia="cs-CZ"/>
        </w:rPr>
        <w:t>za datum se omlouvám. O návštěvě všech tříd jsem nebyla informována. Porce jídla je spíše degustační. A dle mých zkušeností si ostýchavější děti o přídavek neříkají a chodí domů hladové.</w:t>
      </w:r>
      <w:r>
        <w:rPr>
          <w:szCs w:val="24"/>
          <w:lang w:eastAsia="cs-CZ"/>
        </w:rPr>
        <w:t xml:space="preserve"> </w:t>
      </w:r>
      <w:r w:rsidRPr="00E168B2">
        <w:rPr>
          <w:szCs w:val="24"/>
          <w:lang w:eastAsia="cs-CZ"/>
        </w:rPr>
        <w:t>Nechtěla jsem Vás naštvat, sama jsem byla překvapena.</w:t>
      </w:r>
    </w:p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  <w:r w:rsidRPr="00E168B2">
        <w:rPr>
          <w:szCs w:val="24"/>
          <w:lang w:eastAsia="cs-CZ"/>
        </w:rPr>
        <w:t>S pozdravem.</w:t>
      </w:r>
    </w:p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  <w:r w:rsidRPr="00E168B2">
        <w:rPr>
          <w:szCs w:val="24"/>
          <w:lang w:eastAsia="cs-CZ"/>
        </w:rPr>
        <w:t>Vomáčková</w:t>
      </w:r>
    </w:p>
    <w:p w:rsidR="005C593B" w:rsidRPr="00E168B2" w:rsidRDefault="005C593B" w:rsidP="00E168B2">
      <w:pPr>
        <w:spacing w:after="0" w:line="240" w:lineRule="auto"/>
        <w:rPr>
          <w:szCs w:val="24"/>
          <w:lang w:eastAsia="cs-CZ"/>
        </w:rPr>
      </w:pPr>
    </w:p>
    <w:p w:rsidR="005C593B" w:rsidRDefault="005C593B"/>
    <w:p w:rsidR="005C593B" w:rsidRPr="00E168B2" w:rsidRDefault="005C593B">
      <w:pPr>
        <w:rPr>
          <w:color w:val="FF0000"/>
        </w:rPr>
      </w:pPr>
      <w:r>
        <w:rPr>
          <w:color w:val="FF0000"/>
        </w:rPr>
        <w:t>Vážení rodiče, pokud máte pocit, že opravdu Vaše dítě chodí domů ze školky hladové, prosím, upozorněte paní učitelku, aby dohlédla, zdali si dítě dokáže říci o přídavek, případně mu sama jídlo přidala.. Moc děkuji za spolupráci. Zdenka Nováková</w:t>
      </w:r>
    </w:p>
    <w:sectPr w:rsidR="005C593B" w:rsidRPr="00E168B2" w:rsidSect="006E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1D"/>
    <w:rsid w:val="000D0508"/>
    <w:rsid w:val="004B641D"/>
    <w:rsid w:val="005959C2"/>
    <w:rsid w:val="005C593B"/>
    <w:rsid w:val="006E5752"/>
    <w:rsid w:val="00C96264"/>
    <w:rsid w:val="00E168B2"/>
    <w:rsid w:val="00E6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52"/>
    <w:pPr>
      <w:spacing w:after="200" w:line="276" w:lineRule="auto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9C2"/>
    <w:pPr>
      <w:keepNext/>
      <w:spacing w:after="0" w:line="240" w:lineRule="auto"/>
      <w:outlineLvl w:val="1"/>
    </w:pPr>
    <w:rPr>
      <w:rFonts w:eastAsia="Times New Roman"/>
      <w:b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959C2"/>
    <w:rPr>
      <w:rFonts w:ascii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6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10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66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218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ochutnávky jídla – včetně další korespondence</dc:title>
  <dc:subject/>
  <dc:creator>MŠ</dc:creator>
  <cp:keywords/>
  <dc:description/>
  <cp:lastModifiedBy>Ms Plamínkové 2</cp:lastModifiedBy>
  <cp:revision>2</cp:revision>
  <dcterms:created xsi:type="dcterms:W3CDTF">2015-11-09T09:59:00Z</dcterms:created>
  <dcterms:modified xsi:type="dcterms:W3CDTF">2015-11-09T09:59:00Z</dcterms:modified>
</cp:coreProperties>
</file>