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011E" w14:textId="6BFBE8EB" w:rsidR="00081B85" w:rsidRPr="00BD5C72" w:rsidRDefault="00AF4E47" w:rsidP="00081B85">
      <w:pPr>
        <w:pStyle w:val="Nzevdokumentu"/>
        <w:rPr>
          <w:rFonts w:ascii="Times New Roman" w:hAnsi="Times New Roman"/>
          <w:sz w:val="20"/>
        </w:rPr>
      </w:pPr>
      <w:r w:rsidRPr="00BD5C72">
        <w:rPr>
          <w:rFonts w:ascii="Times New Roman" w:hAnsi="Times New Roman"/>
          <w:noProof/>
          <w:sz w:val="20"/>
        </w:rPr>
        <w:drawing>
          <wp:inline distT="0" distB="0" distL="0" distR="0" wp14:anchorId="3A236666" wp14:editId="33BAFEAD">
            <wp:extent cx="5759450" cy="738505"/>
            <wp:effectExtent l="0" t="0" r="0" b="4445"/>
            <wp:docPr id="3" name="Obrázek 3" descr="L:\PRACOVNI GRAFIKA\Zdena\K POSLANI\ZAHLAVI.jpg"/>
            <wp:cNvGraphicFramePr/>
            <a:graphic xmlns:a="http://schemas.openxmlformats.org/drawingml/2006/main">
              <a:graphicData uri="http://schemas.openxmlformats.org/drawingml/2006/picture">
                <pic:pic xmlns:pic="http://schemas.openxmlformats.org/drawingml/2006/picture">
                  <pic:nvPicPr>
                    <pic:cNvPr id="2" name="Obrázek 2" descr="L:\PRACOVNI GRAFIKA\Zdena\K POSLANI\ZAHLAV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38505"/>
                    </a:xfrm>
                    <a:prstGeom prst="rect">
                      <a:avLst/>
                    </a:prstGeom>
                    <a:noFill/>
                    <a:ln>
                      <a:noFill/>
                    </a:ln>
                  </pic:spPr>
                </pic:pic>
              </a:graphicData>
            </a:graphic>
          </wp:inline>
        </w:drawing>
      </w:r>
    </w:p>
    <w:p w14:paraId="7E21AB52" w14:textId="0ABF1378" w:rsidR="00081B85" w:rsidRPr="00BD5C72" w:rsidRDefault="00081B85" w:rsidP="00081B85">
      <w:pPr>
        <w:pStyle w:val="Nzevdokumentu"/>
        <w:rPr>
          <w:rFonts w:ascii="Times New Roman" w:hAnsi="Times New Roman"/>
          <w:sz w:val="20"/>
        </w:rPr>
      </w:pPr>
    </w:p>
    <w:p w14:paraId="7F2BC40D" w14:textId="0C7593EF" w:rsidR="00081B85" w:rsidRPr="00BD5C72" w:rsidRDefault="00081B85" w:rsidP="00081B85">
      <w:pPr>
        <w:pStyle w:val="Nzevdokumentu"/>
        <w:spacing w:before="240" w:after="240" w:line="276" w:lineRule="auto"/>
        <w:rPr>
          <w:rFonts w:ascii="Times New Roman" w:hAnsi="Times New Roman"/>
          <w:caps/>
          <w:sz w:val="20"/>
        </w:rPr>
      </w:pPr>
      <w:r w:rsidRPr="00BD5C72">
        <w:rPr>
          <w:rFonts w:ascii="Times New Roman" w:hAnsi="Times New Roman"/>
          <w:caps/>
          <w:sz w:val="20"/>
        </w:rPr>
        <w:br/>
        <w:t>Informační memorandum</w:t>
      </w:r>
    </w:p>
    <w:p w14:paraId="15B8E2FC" w14:textId="1680F5D7" w:rsidR="00AF4E47" w:rsidRPr="00BD5C72" w:rsidRDefault="00AF4E47" w:rsidP="00081B85">
      <w:pPr>
        <w:pStyle w:val="Nzevdokumentu"/>
        <w:spacing w:before="240" w:after="240" w:line="276" w:lineRule="auto"/>
        <w:rPr>
          <w:rFonts w:ascii="Times New Roman" w:hAnsi="Times New Roman"/>
          <w:caps/>
          <w:sz w:val="20"/>
        </w:rPr>
      </w:pPr>
      <w:r w:rsidRPr="00BD5C72">
        <w:rPr>
          <w:rFonts w:ascii="Times New Roman" w:hAnsi="Times New Roman"/>
          <w:caps/>
          <w:sz w:val="20"/>
        </w:rPr>
        <w:t>pro zákonné zástupce</w:t>
      </w:r>
    </w:p>
    <w:p w14:paraId="6C63FBA4" w14:textId="77777777" w:rsidR="00AF4E47" w:rsidRPr="00BD5C72" w:rsidRDefault="00AF4E47" w:rsidP="00081B85">
      <w:pPr>
        <w:pStyle w:val="Nzevdokumentu"/>
        <w:spacing w:before="240" w:after="240" w:line="276" w:lineRule="auto"/>
        <w:rPr>
          <w:rFonts w:ascii="Times New Roman" w:hAnsi="Times New Roman"/>
          <w:caps/>
          <w:sz w:val="20"/>
        </w:rPr>
      </w:pPr>
    </w:p>
    <w:p w14:paraId="4D0D1278" w14:textId="35091C73" w:rsidR="00081B85" w:rsidRPr="00BD5C72" w:rsidRDefault="00081B85" w:rsidP="00081B85">
      <w:pPr>
        <w:pStyle w:val="Nzevdokumentu"/>
        <w:spacing w:before="240" w:after="240" w:line="276" w:lineRule="auto"/>
        <w:rPr>
          <w:rFonts w:ascii="Times New Roman" w:hAnsi="Times New Roman"/>
          <w:caps/>
          <w:sz w:val="20"/>
        </w:rPr>
      </w:pPr>
      <w:r w:rsidRPr="00BD5C72">
        <w:rPr>
          <w:rFonts w:ascii="Times New Roman" w:hAnsi="Times New Roman"/>
          <w:caps/>
          <w:sz w:val="20"/>
        </w:rPr>
        <w:t>(Informace</w:t>
      </w:r>
      <w:r w:rsidR="00900DC2" w:rsidRPr="00BD5C72">
        <w:rPr>
          <w:rFonts w:ascii="Times New Roman" w:hAnsi="Times New Roman"/>
          <w:caps/>
          <w:sz w:val="20"/>
        </w:rPr>
        <w:t xml:space="preserve"> o </w:t>
      </w:r>
      <w:r w:rsidRPr="00BD5C72">
        <w:rPr>
          <w:rFonts w:ascii="Times New Roman" w:hAnsi="Times New Roman"/>
          <w:caps/>
          <w:sz w:val="20"/>
        </w:rPr>
        <w:t>zpracování osobních údajů)</w:t>
      </w:r>
    </w:p>
    <w:p w14:paraId="098A673B" w14:textId="77777777" w:rsidR="00081B85" w:rsidRPr="00BD5C72" w:rsidRDefault="00081B85" w:rsidP="00081B85">
      <w:pPr>
        <w:pStyle w:val="Nzevdokumentu"/>
        <w:spacing w:before="240" w:after="240"/>
        <w:rPr>
          <w:rFonts w:ascii="Times New Roman" w:hAnsi="Times New Roman"/>
          <w:sz w:val="20"/>
        </w:rPr>
      </w:pPr>
    </w:p>
    <w:p w14:paraId="2C2CE155" w14:textId="6AF8B870" w:rsidR="00564F6C" w:rsidRPr="00BD5C72" w:rsidRDefault="005E4C72" w:rsidP="00564F6C">
      <w:pPr>
        <w:pStyle w:val="Default"/>
        <w:spacing w:before="120"/>
        <w:jc w:val="both"/>
        <w:rPr>
          <w:rFonts w:eastAsia="Arial"/>
          <w:color w:val="212121"/>
          <w:sz w:val="20"/>
          <w:szCs w:val="20"/>
          <w:shd w:val="clear" w:color="auto" w:fill="FFFFFF"/>
        </w:rPr>
      </w:pPr>
      <w:r w:rsidRPr="00BD5C72">
        <w:rPr>
          <w:color w:val="212121"/>
          <w:sz w:val="20"/>
          <w:szCs w:val="20"/>
          <w:shd w:val="clear" w:color="auto" w:fill="FFFFFF"/>
        </w:rPr>
        <w:t>Mateřská škola 4 pastelky, Praha 4, Sedlčanská 14</w:t>
      </w:r>
      <w:r w:rsidR="00170480" w:rsidRPr="00BD5C72">
        <w:rPr>
          <w:color w:val="212121"/>
          <w:sz w:val="20"/>
          <w:szCs w:val="20"/>
          <w:shd w:val="clear" w:color="auto" w:fill="FFFFFF"/>
        </w:rPr>
        <w:t xml:space="preserve">, </w:t>
      </w:r>
      <w:r w:rsidR="00A815C4" w:rsidRPr="00BD5C72">
        <w:rPr>
          <w:color w:val="212121"/>
          <w:sz w:val="20"/>
          <w:szCs w:val="20"/>
          <w:shd w:val="clear" w:color="auto" w:fill="FFFFFF"/>
        </w:rPr>
        <w:t>dbá</w:t>
      </w:r>
      <w:r w:rsidR="00564F6C" w:rsidRPr="00BD5C72">
        <w:rPr>
          <w:color w:val="212121"/>
          <w:sz w:val="20"/>
          <w:szCs w:val="20"/>
          <w:shd w:val="clear" w:color="auto" w:fill="FFFFFF"/>
        </w:rPr>
        <w:t>́</w:t>
      </w:r>
      <w:r w:rsidR="00900DC2" w:rsidRPr="00BD5C72">
        <w:rPr>
          <w:color w:val="212121"/>
          <w:sz w:val="20"/>
          <w:szCs w:val="20"/>
          <w:shd w:val="clear" w:color="auto" w:fill="FFFFFF"/>
        </w:rPr>
        <w:t xml:space="preserve"> o </w:t>
      </w:r>
      <w:r w:rsidR="00564F6C" w:rsidRPr="00BD5C72">
        <w:rPr>
          <w:color w:val="212121"/>
          <w:sz w:val="20"/>
          <w:szCs w:val="20"/>
          <w:shd w:val="clear" w:color="auto" w:fill="FFFFFF"/>
        </w:rPr>
        <w:t xml:space="preserve">ochranu </w:t>
      </w:r>
      <w:r w:rsidR="00A815C4" w:rsidRPr="00BD5C72">
        <w:rPr>
          <w:color w:val="212121"/>
          <w:sz w:val="20"/>
          <w:szCs w:val="20"/>
          <w:shd w:val="clear" w:color="auto" w:fill="FFFFFF"/>
        </w:rPr>
        <w:t>Vašich</w:t>
      </w:r>
      <w:r w:rsidR="00564F6C" w:rsidRPr="00BD5C72">
        <w:rPr>
          <w:color w:val="212121"/>
          <w:sz w:val="20"/>
          <w:szCs w:val="20"/>
          <w:shd w:val="clear" w:color="auto" w:fill="FFFFFF"/>
        </w:rPr>
        <w:t xml:space="preserve"> </w:t>
      </w:r>
      <w:r w:rsidR="00A815C4" w:rsidRPr="00BD5C72">
        <w:rPr>
          <w:color w:val="212121"/>
          <w:sz w:val="20"/>
          <w:szCs w:val="20"/>
          <w:shd w:val="clear" w:color="auto" w:fill="FFFFFF"/>
        </w:rPr>
        <w:t>osobních</w:t>
      </w:r>
      <w:r w:rsidR="00564F6C" w:rsidRPr="00BD5C72">
        <w:rPr>
          <w:color w:val="212121"/>
          <w:sz w:val="20"/>
          <w:szCs w:val="20"/>
          <w:shd w:val="clear" w:color="auto" w:fill="FFFFFF"/>
        </w:rPr>
        <w:t xml:space="preserve"> </w:t>
      </w:r>
      <w:r w:rsidR="00A815C4" w:rsidRPr="00BD5C72">
        <w:rPr>
          <w:color w:val="212121"/>
          <w:sz w:val="20"/>
          <w:szCs w:val="20"/>
          <w:shd w:val="clear" w:color="auto" w:fill="FFFFFF"/>
        </w:rPr>
        <w:t>údajů</w:t>
      </w:r>
      <w:r w:rsidR="00564F6C" w:rsidRPr="00BD5C72">
        <w:rPr>
          <w:color w:val="212121"/>
          <w:sz w:val="20"/>
          <w:szCs w:val="20"/>
          <w:shd w:val="clear" w:color="auto" w:fill="FFFFFF"/>
        </w:rPr>
        <w:t>̊</w:t>
      </w:r>
      <w:r w:rsidR="003D05BF" w:rsidRPr="00BD5C72">
        <w:rPr>
          <w:color w:val="212121"/>
          <w:sz w:val="20"/>
          <w:szCs w:val="20"/>
          <w:shd w:val="clear" w:color="auto" w:fill="FFFFFF"/>
        </w:rPr>
        <w:t xml:space="preserve"> a </w:t>
      </w:r>
      <w:r w:rsidR="00A815C4" w:rsidRPr="00BD5C72">
        <w:rPr>
          <w:color w:val="212121"/>
          <w:sz w:val="20"/>
          <w:szCs w:val="20"/>
          <w:shd w:val="clear" w:color="auto" w:fill="FFFFFF"/>
        </w:rPr>
        <w:t>zavázala</w:t>
      </w:r>
      <w:r w:rsidR="00564F6C" w:rsidRPr="00BD5C72">
        <w:rPr>
          <w:color w:val="212121"/>
          <w:sz w:val="20"/>
          <w:szCs w:val="20"/>
          <w:shd w:val="clear" w:color="auto" w:fill="FFFFFF"/>
        </w:rPr>
        <w:t xml:space="preserve"> se tyto </w:t>
      </w:r>
      <w:r w:rsidR="00A815C4" w:rsidRPr="00BD5C72">
        <w:rPr>
          <w:color w:val="212121"/>
          <w:sz w:val="20"/>
          <w:szCs w:val="20"/>
          <w:shd w:val="clear" w:color="auto" w:fill="FFFFFF"/>
        </w:rPr>
        <w:t>údaje</w:t>
      </w:r>
      <w:r w:rsidR="00564F6C" w:rsidRPr="00BD5C72">
        <w:rPr>
          <w:color w:val="212121"/>
          <w:sz w:val="20"/>
          <w:szCs w:val="20"/>
          <w:shd w:val="clear" w:color="auto" w:fill="FFFFFF"/>
        </w:rPr>
        <w:t xml:space="preserve"> </w:t>
      </w:r>
      <w:r w:rsidR="00A815C4" w:rsidRPr="00BD5C72">
        <w:rPr>
          <w:color w:val="212121"/>
          <w:sz w:val="20"/>
          <w:szCs w:val="20"/>
          <w:shd w:val="clear" w:color="auto" w:fill="FFFFFF"/>
        </w:rPr>
        <w:t>chránit</w:t>
      </w:r>
      <w:r w:rsidR="00564F6C" w:rsidRPr="00BD5C72">
        <w:rPr>
          <w:color w:val="212121"/>
          <w:sz w:val="20"/>
          <w:szCs w:val="20"/>
          <w:shd w:val="clear" w:color="auto" w:fill="FFFFFF"/>
        </w:rPr>
        <w:t xml:space="preserve"> v souladu s transparentností, etickými </w:t>
      </w:r>
      <w:r w:rsidR="00A815C4" w:rsidRPr="00BD5C72">
        <w:rPr>
          <w:color w:val="212121"/>
          <w:sz w:val="20"/>
          <w:szCs w:val="20"/>
          <w:shd w:val="clear" w:color="auto" w:fill="FFFFFF"/>
        </w:rPr>
        <w:t>informačními</w:t>
      </w:r>
      <w:r w:rsidR="00564F6C" w:rsidRPr="00BD5C72">
        <w:rPr>
          <w:color w:val="212121"/>
          <w:sz w:val="20"/>
          <w:szCs w:val="20"/>
          <w:shd w:val="clear" w:color="auto" w:fill="FFFFFF"/>
        </w:rPr>
        <w:t xml:space="preserve"> postupy</w:t>
      </w:r>
      <w:r w:rsidR="003D05BF" w:rsidRPr="00BD5C72">
        <w:rPr>
          <w:color w:val="212121"/>
          <w:sz w:val="20"/>
          <w:szCs w:val="20"/>
          <w:shd w:val="clear" w:color="auto" w:fill="FFFFFF"/>
        </w:rPr>
        <w:t xml:space="preserve"> a </w:t>
      </w:r>
      <w:r w:rsidR="00A815C4" w:rsidRPr="00BD5C72">
        <w:rPr>
          <w:color w:val="212121"/>
          <w:sz w:val="20"/>
          <w:szCs w:val="20"/>
          <w:shd w:val="clear" w:color="auto" w:fill="FFFFFF"/>
        </w:rPr>
        <w:t>platnými</w:t>
      </w:r>
      <w:r w:rsidR="00564F6C" w:rsidRPr="00BD5C72">
        <w:rPr>
          <w:color w:val="212121"/>
          <w:sz w:val="20"/>
          <w:szCs w:val="20"/>
          <w:shd w:val="clear" w:color="auto" w:fill="FFFFFF"/>
        </w:rPr>
        <w:t xml:space="preserve"> </w:t>
      </w:r>
      <w:r w:rsidR="00A815C4" w:rsidRPr="00BD5C72">
        <w:rPr>
          <w:color w:val="212121"/>
          <w:sz w:val="20"/>
          <w:szCs w:val="20"/>
          <w:shd w:val="clear" w:color="auto" w:fill="FFFFFF"/>
        </w:rPr>
        <w:t>zákony</w:t>
      </w:r>
      <w:r w:rsidR="00564F6C" w:rsidRPr="00BD5C72">
        <w:rPr>
          <w:color w:val="212121"/>
          <w:sz w:val="20"/>
          <w:szCs w:val="20"/>
          <w:shd w:val="clear" w:color="auto" w:fill="FFFFFF"/>
        </w:rPr>
        <w:t xml:space="preserve"> na ochranu </w:t>
      </w:r>
      <w:r w:rsidR="00A815C4" w:rsidRPr="00BD5C72">
        <w:rPr>
          <w:color w:val="212121"/>
          <w:sz w:val="20"/>
          <w:szCs w:val="20"/>
          <w:shd w:val="clear" w:color="auto" w:fill="FFFFFF"/>
        </w:rPr>
        <w:t>osobních</w:t>
      </w:r>
      <w:r w:rsidR="00564F6C" w:rsidRPr="00BD5C72">
        <w:rPr>
          <w:color w:val="212121"/>
          <w:sz w:val="20"/>
          <w:szCs w:val="20"/>
          <w:shd w:val="clear" w:color="auto" w:fill="FFFFFF"/>
        </w:rPr>
        <w:t xml:space="preserve"> </w:t>
      </w:r>
      <w:r w:rsidR="00A815C4" w:rsidRPr="00BD5C72">
        <w:rPr>
          <w:color w:val="212121"/>
          <w:sz w:val="20"/>
          <w:szCs w:val="20"/>
          <w:shd w:val="clear" w:color="auto" w:fill="FFFFFF"/>
        </w:rPr>
        <w:t>údajů</w:t>
      </w:r>
      <w:r w:rsidR="00564F6C" w:rsidRPr="00BD5C72">
        <w:rPr>
          <w:color w:val="212121"/>
          <w:sz w:val="20"/>
          <w:szCs w:val="20"/>
          <w:shd w:val="clear" w:color="auto" w:fill="FFFFFF"/>
        </w:rPr>
        <w:t>̊, včetně Obecného nařízení na ochranu osobních údajů (dále jen GDPR).</w:t>
      </w:r>
    </w:p>
    <w:p w14:paraId="1B30E5C1" w14:textId="77777777" w:rsidR="003A25DE" w:rsidRPr="00BD5C72" w:rsidRDefault="003A25DE" w:rsidP="003A25DE">
      <w:pPr>
        <w:pStyle w:val="Default"/>
        <w:spacing w:before="360"/>
        <w:jc w:val="both"/>
        <w:outlineLvl w:val="0"/>
        <w:rPr>
          <w:rFonts w:eastAsia="Arial"/>
          <w:b/>
          <w:bCs/>
          <w:noProof/>
          <w:color w:val="212121"/>
          <w:sz w:val="20"/>
          <w:szCs w:val="20"/>
          <w:shd w:val="clear" w:color="auto" w:fill="FFFFFF"/>
        </w:rPr>
      </w:pPr>
      <w:r w:rsidRPr="00BD5C72">
        <w:rPr>
          <w:b/>
          <w:bCs/>
          <w:noProof/>
          <w:color w:val="212121"/>
          <w:sz w:val="20"/>
          <w:szCs w:val="20"/>
          <w:shd w:val="clear" w:color="auto" w:fill="FFFFFF"/>
        </w:rPr>
        <w:t>Cíl regulace nakládání s osobními údaji</w:t>
      </w:r>
    </w:p>
    <w:p w14:paraId="4EE2F4F6" w14:textId="0FA84148" w:rsidR="00564F6C" w:rsidRPr="00BD5C72" w:rsidRDefault="00A815C4"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73DC5A3B" w14:textId="77777777" w:rsidR="00564F6C" w:rsidRPr="00BD5C72"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bCs/>
          <w:noProof/>
          <w:color w:val="212121"/>
          <w:sz w:val="20"/>
          <w:szCs w:val="20"/>
          <w:shd w:val="clear" w:color="auto" w:fill="FFFFFF"/>
        </w:rPr>
      </w:pPr>
      <w:r w:rsidRPr="00BD5C72">
        <w:rPr>
          <w:bCs/>
          <w:noProof/>
          <w:color w:val="212121"/>
          <w:sz w:val="20"/>
          <w:szCs w:val="20"/>
          <w:shd w:val="clear" w:color="auto" w:fill="FFFFFF"/>
        </w:rPr>
        <w:t>minimalizovat jejich nutný rozsah,</w:t>
      </w:r>
    </w:p>
    <w:p w14:paraId="677E739B" w14:textId="75B3EDD9" w:rsidR="00564F6C" w:rsidRPr="00BD5C72"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bCs/>
          <w:color w:val="212121"/>
          <w:sz w:val="20"/>
          <w:szCs w:val="20"/>
          <w:shd w:val="clear" w:color="auto" w:fill="FFFFFF"/>
        </w:rPr>
      </w:pPr>
      <w:r w:rsidRPr="00BD5C72">
        <w:rPr>
          <w:bCs/>
          <w:color w:val="212121"/>
          <w:sz w:val="20"/>
          <w:szCs w:val="20"/>
          <w:shd w:val="clear" w:color="auto" w:fill="FFFFFF"/>
        </w:rPr>
        <w:t>chránit je</w:t>
      </w:r>
      <w:r w:rsidR="003D05BF" w:rsidRPr="00BD5C72">
        <w:rPr>
          <w:bCs/>
          <w:color w:val="212121"/>
          <w:sz w:val="20"/>
          <w:szCs w:val="20"/>
          <w:shd w:val="clear" w:color="auto" w:fill="FFFFFF"/>
        </w:rPr>
        <w:t xml:space="preserve"> a </w:t>
      </w:r>
      <w:r w:rsidRPr="00BD5C72">
        <w:rPr>
          <w:bCs/>
          <w:color w:val="212121"/>
          <w:sz w:val="20"/>
          <w:szCs w:val="20"/>
          <w:shd w:val="clear" w:color="auto" w:fill="FFFFFF"/>
        </w:rPr>
        <w:t>kontrolovat přístup</w:t>
      </w:r>
      <w:r w:rsidR="00900DC2" w:rsidRPr="00BD5C72">
        <w:rPr>
          <w:bCs/>
          <w:color w:val="212121"/>
          <w:sz w:val="20"/>
          <w:szCs w:val="20"/>
          <w:shd w:val="clear" w:color="auto" w:fill="FFFFFF"/>
        </w:rPr>
        <w:t xml:space="preserve"> k </w:t>
      </w:r>
      <w:r w:rsidRPr="00BD5C72">
        <w:rPr>
          <w:bCs/>
          <w:color w:val="212121"/>
          <w:sz w:val="20"/>
          <w:szCs w:val="20"/>
          <w:shd w:val="clear" w:color="auto" w:fill="FFFFFF"/>
        </w:rPr>
        <w:t>nim,</w:t>
      </w:r>
    </w:p>
    <w:p w14:paraId="7925E9FB" w14:textId="2881D227" w:rsidR="00564F6C" w:rsidRPr="00BD5C72"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bCs/>
          <w:color w:val="212121"/>
          <w:sz w:val="20"/>
          <w:szCs w:val="20"/>
          <w:shd w:val="clear" w:color="auto" w:fill="FFFFFF"/>
        </w:rPr>
      </w:pPr>
      <w:r w:rsidRPr="00BD5C72">
        <w:rPr>
          <w:bCs/>
          <w:color w:val="212121"/>
          <w:sz w:val="20"/>
          <w:szCs w:val="20"/>
          <w:shd w:val="clear" w:color="auto" w:fill="FFFFFF"/>
        </w:rPr>
        <w:t>vymazat je, když už n</w:t>
      </w:r>
      <w:r w:rsidR="00A815C4" w:rsidRPr="00BD5C72">
        <w:rPr>
          <w:bCs/>
          <w:color w:val="212121"/>
          <w:sz w:val="20"/>
          <w:szCs w:val="20"/>
          <w:shd w:val="clear" w:color="auto" w:fill="FFFFFF"/>
        </w:rPr>
        <w:t>e</w:t>
      </w:r>
      <w:r w:rsidRPr="00BD5C72">
        <w:rPr>
          <w:bCs/>
          <w:color w:val="212121"/>
          <w:sz w:val="20"/>
          <w:szCs w:val="20"/>
          <w:shd w:val="clear" w:color="auto" w:fill="FFFFFF"/>
        </w:rPr>
        <w:t>jsou aktuální</w:t>
      </w:r>
      <w:r w:rsidR="003D05BF" w:rsidRPr="00BD5C72">
        <w:rPr>
          <w:bCs/>
          <w:color w:val="212121"/>
          <w:sz w:val="20"/>
          <w:szCs w:val="20"/>
          <w:shd w:val="clear" w:color="auto" w:fill="FFFFFF"/>
        </w:rPr>
        <w:t xml:space="preserve"> a </w:t>
      </w:r>
      <w:r w:rsidRPr="00BD5C72">
        <w:rPr>
          <w:bCs/>
          <w:color w:val="212121"/>
          <w:sz w:val="20"/>
          <w:szCs w:val="20"/>
          <w:shd w:val="clear" w:color="auto" w:fill="FFFFFF"/>
        </w:rPr>
        <w:t>potřeb</w:t>
      </w:r>
      <w:r w:rsidR="00A815C4" w:rsidRPr="00BD5C72">
        <w:rPr>
          <w:bCs/>
          <w:color w:val="212121"/>
          <w:sz w:val="20"/>
          <w:szCs w:val="20"/>
          <w:shd w:val="clear" w:color="auto" w:fill="FFFFFF"/>
        </w:rPr>
        <w:t>né</w:t>
      </w:r>
      <w:r w:rsidRPr="00BD5C72">
        <w:rPr>
          <w:bCs/>
          <w:color w:val="212121"/>
          <w:sz w:val="20"/>
          <w:szCs w:val="20"/>
          <w:shd w:val="clear" w:color="auto" w:fill="FFFFFF"/>
        </w:rPr>
        <w:t>.</w:t>
      </w:r>
    </w:p>
    <w:p w14:paraId="6B143563" w14:textId="078FB4B1" w:rsidR="00FF5572" w:rsidRPr="00BD5C72" w:rsidRDefault="00FF5572" w:rsidP="00FF5572">
      <w:pPr>
        <w:pStyle w:val="Default"/>
        <w:spacing w:before="360"/>
        <w:jc w:val="both"/>
        <w:outlineLvl w:val="0"/>
        <w:rPr>
          <w:b/>
          <w:bCs/>
          <w:noProof/>
          <w:color w:val="212121"/>
          <w:sz w:val="20"/>
          <w:szCs w:val="20"/>
          <w:shd w:val="clear" w:color="auto" w:fill="FFFFFF"/>
        </w:rPr>
      </w:pPr>
      <w:r w:rsidRPr="00BD5C72">
        <w:rPr>
          <w:b/>
          <w:bCs/>
          <w:noProof/>
          <w:color w:val="212121"/>
          <w:sz w:val="20"/>
          <w:szCs w:val="20"/>
          <w:shd w:val="clear" w:color="auto" w:fill="FFFFFF"/>
        </w:rPr>
        <w:t>Konkrétní zásady</w:t>
      </w:r>
      <w:r w:rsidR="003D05BF" w:rsidRPr="00BD5C72">
        <w:rPr>
          <w:b/>
          <w:bCs/>
          <w:noProof/>
          <w:color w:val="212121"/>
          <w:sz w:val="20"/>
          <w:szCs w:val="20"/>
          <w:shd w:val="clear" w:color="auto" w:fill="FFFFFF"/>
        </w:rPr>
        <w:t xml:space="preserve"> a </w:t>
      </w:r>
      <w:r w:rsidRPr="00BD5C72">
        <w:rPr>
          <w:b/>
          <w:bCs/>
          <w:noProof/>
          <w:color w:val="212121"/>
          <w:sz w:val="20"/>
          <w:szCs w:val="20"/>
          <w:shd w:val="clear" w:color="auto" w:fill="FFFFFF"/>
        </w:rPr>
        <w:t>postupy při zpracování.</w:t>
      </w:r>
    </w:p>
    <w:p w14:paraId="3C783B7E" w14:textId="77777777"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 Předmět:</w:t>
      </w:r>
    </w:p>
    <w:p w14:paraId="6B8F15EE" w14:textId="731D3AE9"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Tento dokument vysvětluje způsob shromažďování</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používání osobních údajů. Osobní údaje jsou jakékoli</w:t>
      </w:r>
      <w:r w:rsidR="00A815C4" w:rsidRPr="00BD5C72">
        <w:rPr>
          <w:noProof/>
          <w:color w:val="212121"/>
          <w:sz w:val="20"/>
          <w:szCs w:val="20"/>
          <w:shd w:val="clear" w:color="auto" w:fill="FFFFFF"/>
        </w:rPr>
        <w:t>v</w:t>
      </w:r>
      <w:r w:rsidRPr="00BD5C72">
        <w:rPr>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w:t>
      </w:r>
      <w:r w:rsidR="00900DC2" w:rsidRPr="00BD5C72">
        <w:rPr>
          <w:noProof/>
          <w:color w:val="212121"/>
          <w:sz w:val="20"/>
          <w:szCs w:val="20"/>
          <w:shd w:val="clear" w:color="auto" w:fill="FFFFFF"/>
        </w:rPr>
        <w:t xml:space="preserve"> o </w:t>
      </w:r>
      <w:r w:rsidRPr="00BD5C72">
        <w:rPr>
          <w:noProof/>
          <w:color w:val="212121"/>
          <w:sz w:val="20"/>
          <w:szCs w:val="20"/>
          <w:shd w:val="clear" w:color="auto" w:fill="FFFFFF"/>
        </w:rPr>
        <w:t>umístění, on-line identifikátor, nebo odkazu na jeden či více faktorů specifických pro fyzickou, fyziologickou, genetickou, duševní, ekonomickou, kulturní nebo sociální identitu této fyzické osoby.</w:t>
      </w:r>
    </w:p>
    <w:p w14:paraId="5AC062AF" w14:textId="0A804B9D" w:rsidR="009B2CC2" w:rsidRPr="00BD5C72" w:rsidRDefault="009B2CC2"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Osobní údaje shromažďujeme různými způsoby během své činnosti,</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 xml:space="preserve">to jak on-line, tak off-line. Ke shromažďování údajů dochází při výkonu povinností </w:t>
      </w:r>
      <w:r w:rsidR="00B36209" w:rsidRPr="00BD5C72">
        <w:rPr>
          <w:noProof/>
          <w:color w:val="212121"/>
          <w:sz w:val="20"/>
          <w:szCs w:val="20"/>
          <w:shd w:val="clear" w:color="auto" w:fill="FFFFFF"/>
        </w:rPr>
        <w:t>Mateřské školy 4 pastelky, Praha 4, Sedlčanská 14</w:t>
      </w:r>
      <w:r w:rsidRPr="00BD5C72">
        <w:rPr>
          <w:noProof/>
          <w:color w:val="212121"/>
          <w:sz w:val="20"/>
          <w:szCs w:val="20"/>
          <w:shd w:val="clear" w:color="auto" w:fill="FFFFFF"/>
        </w:rPr>
        <w:t xml:space="preserve"> v rámci přenesené i samostatné působnosti, při uzavírání smluv nebo komunikaci s občany</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ostatními subjekty, nebo při návštěvách</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 xml:space="preserve">používání našich webových stránek. </w:t>
      </w:r>
    </w:p>
    <w:p w14:paraId="73EBC178" w14:textId="1E7EAB18"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 xml:space="preserve">2. </w:t>
      </w:r>
      <w:r w:rsidR="009B2CC2" w:rsidRPr="00BD5C72">
        <w:rPr>
          <w:b/>
          <w:bCs/>
          <w:noProof/>
          <w:color w:val="212121"/>
          <w:sz w:val="20"/>
          <w:szCs w:val="20"/>
          <w:shd w:val="clear" w:color="auto" w:fill="FFFFFF"/>
        </w:rPr>
        <w:t>Správce osobních údajů</w:t>
      </w:r>
      <w:r w:rsidRPr="00BD5C72">
        <w:rPr>
          <w:b/>
          <w:bCs/>
          <w:noProof/>
          <w:color w:val="212121"/>
          <w:sz w:val="20"/>
          <w:szCs w:val="20"/>
          <w:shd w:val="clear" w:color="auto" w:fill="FFFFFF"/>
        </w:rPr>
        <w:t>:</w:t>
      </w:r>
    </w:p>
    <w:p w14:paraId="700B1E0A" w14:textId="536CC650" w:rsidR="009B2CC2" w:rsidRPr="00BD5C72" w:rsidRDefault="005E4C72"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Mateřská škola 4 pastelky, Praha 4, Sedlčanská 526/14, Michle, 140 00 Praha 4</w:t>
      </w:r>
      <w:r w:rsidR="009B2CC2" w:rsidRPr="00BD5C72">
        <w:rPr>
          <w:noProof/>
          <w:color w:val="212121"/>
          <w:sz w:val="20"/>
          <w:szCs w:val="20"/>
          <w:shd w:val="clear" w:color="auto" w:fill="FFFFFF"/>
        </w:rPr>
        <w:t xml:space="preserve">, </w:t>
      </w:r>
    </w:p>
    <w:p w14:paraId="1BEBBE03" w14:textId="305610BA" w:rsidR="009B2CC2" w:rsidRPr="00BD5C72" w:rsidRDefault="009B2CC2"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V případě žádosti</w:t>
      </w:r>
      <w:r w:rsidR="00900DC2" w:rsidRPr="00BD5C72">
        <w:rPr>
          <w:noProof/>
          <w:color w:val="212121"/>
          <w:sz w:val="20"/>
          <w:szCs w:val="20"/>
          <w:shd w:val="clear" w:color="auto" w:fill="FFFFFF"/>
        </w:rPr>
        <w:t xml:space="preserve"> o </w:t>
      </w:r>
      <w:r w:rsidRPr="00BD5C72">
        <w:rPr>
          <w:noProof/>
          <w:color w:val="212121"/>
          <w:sz w:val="20"/>
          <w:szCs w:val="20"/>
          <w:shd w:val="clear" w:color="auto" w:fill="FFFFFF"/>
        </w:rPr>
        <w:t>naplnění Vašich práv v oblasti osobních údajů se obrace</w:t>
      </w:r>
      <w:r w:rsidR="00B150F7" w:rsidRPr="00BD5C72">
        <w:rPr>
          <w:noProof/>
          <w:color w:val="212121"/>
          <w:sz w:val="20"/>
          <w:szCs w:val="20"/>
          <w:shd w:val="clear" w:color="auto" w:fill="FFFFFF"/>
        </w:rPr>
        <w:t>j</w:t>
      </w:r>
      <w:r w:rsidRPr="00BD5C72">
        <w:rPr>
          <w:noProof/>
          <w:color w:val="212121"/>
          <w:sz w:val="20"/>
          <w:szCs w:val="20"/>
          <w:shd w:val="clear" w:color="auto" w:fill="FFFFFF"/>
        </w:rPr>
        <w:t xml:space="preserve">te na </w:t>
      </w:r>
      <w:r w:rsidR="00AF4E47" w:rsidRPr="00BD5C72">
        <w:rPr>
          <w:noProof/>
          <w:color w:val="212121"/>
          <w:sz w:val="20"/>
          <w:szCs w:val="20"/>
          <w:shd w:val="clear" w:color="auto" w:fill="FFFFFF"/>
        </w:rPr>
        <w:t xml:space="preserve">Hana Maňáková, pověřenec pro ochranu osobních údajů, spojení </w:t>
      </w:r>
      <w:r w:rsidR="00170480" w:rsidRPr="00BD5C72">
        <w:rPr>
          <w:noProof/>
          <w:color w:val="212121"/>
          <w:sz w:val="20"/>
          <w:szCs w:val="20"/>
          <w:shd w:val="clear" w:color="auto" w:fill="FFFFFF"/>
        </w:rPr>
        <w:t>poverenec.gdpr@praha4.cz</w:t>
      </w:r>
    </w:p>
    <w:p w14:paraId="4463B215" w14:textId="77777777" w:rsidR="009B2CC2" w:rsidRPr="00BD5C72" w:rsidRDefault="009B2CC2"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3. Kategorie osobních údajů:</w:t>
      </w:r>
    </w:p>
    <w:p w14:paraId="4E897C57" w14:textId="7FD5A6E4"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Mezi osobní údaje, které můžeme shromažďovat</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zpracovávat, patří mimo jiné:</w:t>
      </w:r>
    </w:p>
    <w:p w14:paraId="0B73FFC8" w14:textId="6D9873D4" w:rsidR="00564F6C" w:rsidRPr="00BD5C72" w:rsidRDefault="00B24BBF" w:rsidP="00844624">
      <w:pPr>
        <w:pStyle w:val="OdrkaEQerven"/>
        <w:numPr>
          <w:ilvl w:val="0"/>
          <w:numId w:val="12"/>
        </w:numPr>
        <w:spacing w:after="0"/>
        <w:ind w:left="851" w:hanging="284"/>
        <w:rPr>
          <w:rFonts w:ascii="Times New Roman" w:hAnsi="Times New Roman"/>
          <w:szCs w:val="20"/>
        </w:rPr>
      </w:pPr>
      <w:r w:rsidRPr="00BD5C72">
        <w:rPr>
          <w:rFonts w:ascii="Times New Roman" w:hAnsi="Times New Roman"/>
          <w:szCs w:val="20"/>
        </w:rPr>
        <w:t>A</w:t>
      </w:r>
      <w:r w:rsidR="009B2CC2" w:rsidRPr="00BD5C72">
        <w:rPr>
          <w:rFonts w:ascii="Times New Roman" w:hAnsi="Times New Roman"/>
          <w:szCs w:val="20"/>
        </w:rPr>
        <w:t>dresní</w:t>
      </w:r>
      <w:r w:rsidR="003D05BF" w:rsidRPr="00BD5C72">
        <w:rPr>
          <w:rFonts w:ascii="Times New Roman" w:hAnsi="Times New Roman"/>
          <w:szCs w:val="20"/>
        </w:rPr>
        <w:t xml:space="preserve"> a </w:t>
      </w:r>
      <w:r w:rsidR="009B2CC2" w:rsidRPr="00BD5C72">
        <w:rPr>
          <w:rFonts w:ascii="Times New Roman" w:hAnsi="Times New Roman"/>
          <w:szCs w:val="20"/>
        </w:rPr>
        <w:t>identifikační údaje</w:t>
      </w:r>
    </w:p>
    <w:p w14:paraId="33D3C372" w14:textId="173A8CA9" w:rsidR="00B24BBF" w:rsidRPr="00BD5C72" w:rsidRDefault="00B24BBF" w:rsidP="00844624">
      <w:pPr>
        <w:pStyle w:val="OdrkaEQerven"/>
        <w:numPr>
          <w:ilvl w:val="0"/>
          <w:numId w:val="12"/>
        </w:numPr>
        <w:spacing w:after="0"/>
        <w:ind w:left="851" w:hanging="284"/>
        <w:rPr>
          <w:rFonts w:ascii="Times New Roman" w:hAnsi="Times New Roman"/>
          <w:szCs w:val="20"/>
        </w:rPr>
      </w:pPr>
      <w:r w:rsidRPr="00BD5C72">
        <w:rPr>
          <w:rFonts w:ascii="Times New Roman" w:hAnsi="Times New Roman"/>
          <w:szCs w:val="20"/>
        </w:rPr>
        <w:t>Údaje, jejichž zpracování nám ukládá zákonná povinnost</w:t>
      </w:r>
    </w:p>
    <w:p w14:paraId="3E13F87B" w14:textId="00ADE1CE" w:rsidR="00B24BBF" w:rsidRPr="00BD5C72" w:rsidRDefault="00B24BBF" w:rsidP="00844624">
      <w:pPr>
        <w:pStyle w:val="OdrkaEQerven"/>
        <w:numPr>
          <w:ilvl w:val="0"/>
          <w:numId w:val="12"/>
        </w:numPr>
        <w:spacing w:after="0"/>
        <w:ind w:left="851" w:hanging="284"/>
        <w:rPr>
          <w:rFonts w:ascii="Times New Roman" w:hAnsi="Times New Roman"/>
          <w:szCs w:val="20"/>
        </w:rPr>
      </w:pPr>
      <w:r w:rsidRPr="00BD5C72">
        <w:rPr>
          <w:rFonts w:ascii="Times New Roman" w:hAnsi="Times New Roman"/>
          <w:szCs w:val="20"/>
        </w:rPr>
        <w:t>Informace, které nám poskytnete při komunikaci s námi</w:t>
      </w:r>
    </w:p>
    <w:p w14:paraId="2474451B" w14:textId="4E519F80" w:rsidR="00564F6C" w:rsidRPr="00BD5C72" w:rsidRDefault="00B24BBF" w:rsidP="00844624">
      <w:pPr>
        <w:pStyle w:val="OdrkaEQerven"/>
        <w:numPr>
          <w:ilvl w:val="0"/>
          <w:numId w:val="12"/>
        </w:numPr>
        <w:spacing w:after="0"/>
        <w:ind w:left="851" w:hanging="284"/>
        <w:rPr>
          <w:rFonts w:ascii="Times New Roman" w:hAnsi="Times New Roman"/>
          <w:szCs w:val="20"/>
        </w:rPr>
      </w:pPr>
      <w:r w:rsidRPr="00BD5C72">
        <w:rPr>
          <w:rFonts w:ascii="Times New Roman" w:hAnsi="Times New Roman"/>
          <w:szCs w:val="20"/>
        </w:rPr>
        <w:t>I</w:t>
      </w:r>
      <w:r w:rsidR="00564F6C" w:rsidRPr="00BD5C72">
        <w:rPr>
          <w:rFonts w:ascii="Times New Roman" w:hAnsi="Times New Roman"/>
          <w:szCs w:val="20"/>
        </w:rPr>
        <w:t xml:space="preserve">nformace </w:t>
      </w:r>
      <w:r w:rsidRPr="00BD5C72">
        <w:rPr>
          <w:rFonts w:ascii="Times New Roman" w:hAnsi="Times New Roman"/>
          <w:szCs w:val="20"/>
        </w:rPr>
        <w:t>potřebné</w:t>
      </w:r>
      <w:r w:rsidR="00564F6C" w:rsidRPr="00BD5C72">
        <w:rPr>
          <w:rFonts w:ascii="Times New Roman" w:hAnsi="Times New Roman"/>
          <w:szCs w:val="20"/>
        </w:rPr>
        <w:t>́</w:t>
      </w:r>
      <w:r w:rsidR="00900DC2" w:rsidRPr="00BD5C72">
        <w:rPr>
          <w:rFonts w:ascii="Times New Roman" w:hAnsi="Times New Roman"/>
          <w:szCs w:val="20"/>
        </w:rPr>
        <w:t xml:space="preserve"> k </w:t>
      </w:r>
      <w:r w:rsidRPr="00BD5C72">
        <w:rPr>
          <w:rFonts w:ascii="Times New Roman" w:hAnsi="Times New Roman"/>
          <w:szCs w:val="20"/>
        </w:rPr>
        <w:t>zajištění bezpečnosti, ochrany zdraví</w:t>
      </w:r>
      <w:r w:rsidR="003D05BF" w:rsidRPr="00BD5C72">
        <w:rPr>
          <w:rFonts w:ascii="Times New Roman" w:hAnsi="Times New Roman"/>
          <w:szCs w:val="20"/>
        </w:rPr>
        <w:t xml:space="preserve"> a </w:t>
      </w:r>
      <w:r w:rsidRPr="00BD5C72">
        <w:rPr>
          <w:rFonts w:ascii="Times New Roman" w:hAnsi="Times New Roman"/>
          <w:szCs w:val="20"/>
        </w:rPr>
        <w:t xml:space="preserve">majetku </w:t>
      </w:r>
      <w:r w:rsidR="00564F6C" w:rsidRPr="00BD5C72">
        <w:rPr>
          <w:rFonts w:ascii="Times New Roman" w:hAnsi="Times New Roman"/>
          <w:szCs w:val="20"/>
        </w:rPr>
        <w:t xml:space="preserve">jako jsou </w:t>
      </w:r>
      <w:r w:rsidRPr="00BD5C72">
        <w:rPr>
          <w:rFonts w:ascii="Times New Roman" w:hAnsi="Times New Roman"/>
          <w:szCs w:val="20"/>
        </w:rPr>
        <w:t>kamerové záznamy</w:t>
      </w:r>
    </w:p>
    <w:p w14:paraId="7104F5A2" w14:textId="474EE000" w:rsidR="00AB163D" w:rsidRPr="00BD5C72" w:rsidRDefault="001E4C71" w:rsidP="00275916">
      <w:pPr>
        <w:pStyle w:val="Default"/>
        <w:rPr>
          <w:noProof/>
          <w:color w:val="212121"/>
          <w:sz w:val="20"/>
          <w:szCs w:val="20"/>
          <w:shd w:val="clear" w:color="auto" w:fill="FFFFFF"/>
        </w:rPr>
      </w:pPr>
      <w:r w:rsidRPr="00BD5C72">
        <w:rPr>
          <w:noProof/>
          <w:color w:val="212121"/>
          <w:sz w:val="20"/>
          <w:szCs w:val="20"/>
          <w:shd w:val="clear" w:color="auto" w:fill="FFFFFF"/>
        </w:rPr>
        <w:t>Jedná se n</w:t>
      </w:r>
      <w:r w:rsidR="0093210B" w:rsidRPr="00BD5C72">
        <w:rPr>
          <w:noProof/>
          <w:color w:val="212121"/>
          <w:sz w:val="20"/>
          <w:szCs w:val="20"/>
          <w:shd w:val="clear" w:color="auto" w:fill="FFFFFF"/>
        </w:rPr>
        <w:t>a</w:t>
      </w:r>
      <w:r w:rsidRPr="00BD5C72">
        <w:rPr>
          <w:noProof/>
          <w:color w:val="212121"/>
          <w:sz w:val="20"/>
          <w:szCs w:val="20"/>
          <w:shd w:val="clear" w:color="auto" w:fill="FFFFFF"/>
        </w:rPr>
        <w:t>příklad o</w:t>
      </w:r>
      <w:r w:rsidR="0093210B" w:rsidRPr="00BD5C72">
        <w:rPr>
          <w:noProof/>
          <w:color w:val="212121"/>
          <w:sz w:val="20"/>
          <w:szCs w:val="20"/>
          <w:shd w:val="clear" w:color="auto" w:fill="FFFFFF"/>
        </w:rPr>
        <w:t xml:space="preserve">: </w:t>
      </w:r>
      <w:r w:rsidR="0043642D" w:rsidRPr="00BD5C72">
        <w:rPr>
          <w:noProof/>
          <w:color w:val="212121"/>
          <w:sz w:val="20"/>
          <w:szCs w:val="20"/>
          <w:shd w:val="clear" w:color="auto" w:fill="FFFFFF"/>
        </w:rPr>
        <w:t>a</w:t>
      </w:r>
      <w:r w:rsidR="00103294" w:rsidRPr="00BD5C72">
        <w:rPr>
          <w:noProof/>
          <w:color w:val="212121"/>
          <w:sz w:val="20"/>
          <w:szCs w:val="20"/>
          <w:shd w:val="clear" w:color="auto" w:fill="FFFFFF"/>
        </w:rPr>
        <w:t>dresa místa trvalého pobytu</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d</w:t>
      </w:r>
      <w:r w:rsidR="00103294" w:rsidRPr="00BD5C72">
        <w:rPr>
          <w:noProof/>
          <w:color w:val="212121"/>
          <w:sz w:val="20"/>
          <w:szCs w:val="20"/>
          <w:shd w:val="clear" w:color="auto" w:fill="FFFFFF"/>
        </w:rPr>
        <w:t>atová schránka</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d</w:t>
      </w:r>
      <w:r w:rsidR="00103294" w:rsidRPr="00BD5C72">
        <w:rPr>
          <w:noProof/>
          <w:color w:val="212121"/>
          <w:sz w:val="20"/>
          <w:szCs w:val="20"/>
          <w:shd w:val="clear" w:color="auto" w:fill="FFFFFF"/>
        </w:rPr>
        <w:t>atum narození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d</w:t>
      </w:r>
      <w:r w:rsidR="00103294" w:rsidRPr="00BD5C72">
        <w:rPr>
          <w:noProof/>
          <w:color w:val="212121"/>
          <w:sz w:val="20"/>
          <w:szCs w:val="20"/>
          <w:shd w:val="clear" w:color="auto" w:fill="FFFFFF"/>
        </w:rPr>
        <w:t>oručovací adresa</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e-</w:t>
      </w:r>
      <w:r w:rsidR="00103294" w:rsidRPr="00BD5C72">
        <w:rPr>
          <w:noProof/>
          <w:color w:val="212121"/>
          <w:sz w:val="20"/>
          <w:szCs w:val="20"/>
          <w:shd w:val="clear" w:color="auto" w:fill="FFFFFF"/>
        </w:rPr>
        <w:t>mail</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i</w:t>
      </w:r>
      <w:r w:rsidR="00103294" w:rsidRPr="00BD5C72">
        <w:rPr>
          <w:noProof/>
          <w:color w:val="212121"/>
          <w:sz w:val="20"/>
          <w:szCs w:val="20"/>
          <w:shd w:val="clear" w:color="auto" w:fill="FFFFFF"/>
        </w:rPr>
        <w:t>nvalidita, zdravotní znevýhodnění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j</w:t>
      </w:r>
      <w:r w:rsidR="00103294" w:rsidRPr="00BD5C72">
        <w:rPr>
          <w:noProof/>
          <w:color w:val="212121"/>
          <w:sz w:val="20"/>
          <w:szCs w:val="20"/>
          <w:shd w:val="clear" w:color="auto" w:fill="FFFFFF"/>
        </w:rPr>
        <w:t>méno, popřípadě jména, příjmení, rodné příjmení</w:t>
      </w:r>
      <w:r w:rsidR="003D05BF" w:rsidRPr="00BD5C72">
        <w:rPr>
          <w:noProof/>
          <w:color w:val="212121"/>
          <w:sz w:val="20"/>
          <w:szCs w:val="20"/>
          <w:shd w:val="clear" w:color="auto" w:fill="FFFFFF"/>
        </w:rPr>
        <w:t xml:space="preserve"> a </w:t>
      </w:r>
      <w:r w:rsidR="00103294" w:rsidRPr="00BD5C72">
        <w:rPr>
          <w:noProof/>
          <w:color w:val="212121"/>
          <w:sz w:val="20"/>
          <w:szCs w:val="20"/>
          <w:shd w:val="clear" w:color="auto" w:fill="FFFFFF"/>
        </w:rPr>
        <w:t>rodné číslo dítěte</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j</w:t>
      </w:r>
      <w:r w:rsidR="00103294" w:rsidRPr="00BD5C72">
        <w:rPr>
          <w:noProof/>
          <w:color w:val="212121"/>
          <w:sz w:val="20"/>
          <w:szCs w:val="20"/>
          <w:shd w:val="clear" w:color="auto" w:fill="FFFFFF"/>
        </w:rPr>
        <w:t>méno, popřípadě jména, příjmení, rodné příjmení</w:t>
      </w:r>
      <w:r w:rsidR="003D05BF" w:rsidRPr="00BD5C72">
        <w:rPr>
          <w:noProof/>
          <w:color w:val="212121"/>
          <w:sz w:val="20"/>
          <w:szCs w:val="20"/>
          <w:shd w:val="clear" w:color="auto" w:fill="FFFFFF"/>
        </w:rPr>
        <w:t xml:space="preserve"> a </w:t>
      </w:r>
      <w:r w:rsidR="00103294" w:rsidRPr="00BD5C72">
        <w:rPr>
          <w:noProof/>
          <w:color w:val="212121"/>
          <w:sz w:val="20"/>
          <w:szCs w:val="20"/>
          <w:shd w:val="clear" w:color="auto" w:fill="FFFFFF"/>
        </w:rPr>
        <w:t xml:space="preserve">rodné číslo </w:t>
      </w:r>
      <w:r w:rsidR="0043642D" w:rsidRPr="00BD5C72">
        <w:rPr>
          <w:noProof/>
          <w:color w:val="212121"/>
          <w:sz w:val="20"/>
          <w:szCs w:val="20"/>
          <w:shd w:val="clear" w:color="auto" w:fill="FFFFFF"/>
        </w:rPr>
        <w:t>rodičů</w:t>
      </w:r>
      <w:r w:rsidR="00103294" w:rsidRPr="00BD5C72">
        <w:rPr>
          <w:noProof/>
          <w:color w:val="212121"/>
          <w:sz w:val="20"/>
          <w:szCs w:val="20"/>
          <w:shd w:val="clear" w:color="auto" w:fill="FFFFFF"/>
        </w:rPr>
        <w:t xml:space="preserve"> nebo partnera</w:t>
      </w:r>
      <w:r w:rsidR="0043642D" w:rsidRPr="00BD5C72">
        <w:rPr>
          <w:noProof/>
          <w:color w:val="212121"/>
          <w:sz w:val="20"/>
          <w:szCs w:val="20"/>
          <w:shd w:val="clear" w:color="auto" w:fill="FFFFFF"/>
        </w:rPr>
        <w:t xml:space="preserve"> rodičů</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m</w:t>
      </w:r>
      <w:r w:rsidR="00103294" w:rsidRPr="00BD5C72">
        <w:rPr>
          <w:noProof/>
          <w:color w:val="212121"/>
          <w:sz w:val="20"/>
          <w:szCs w:val="20"/>
          <w:shd w:val="clear" w:color="auto" w:fill="FFFFFF"/>
        </w:rPr>
        <w:t>ísto</w:t>
      </w:r>
      <w:r w:rsidR="003D05BF" w:rsidRPr="00BD5C72">
        <w:rPr>
          <w:noProof/>
          <w:color w:val="212121"/>
          <w:sz w:val="20"/>
          <w:szCs w:val="20"/>
          <w:shd w:val="clear" w:color="auto" w:fill="FFFFFF"/>
        </w:rPr>
        <w:t xml:space="preserve"> a </w:t>
      </w:r>
      <w:r w:rsidR="00103294" w:rsidRPr="00BD5C72">
        <w:rPr>
          <w:noProof/>
          <w:color w:val="212121"/>
          <w:sz w:val="20"/>
          <w:szCs w:val="20"/>
          <w:shd w:val="clear" w:color="auto" w:fill="FFFFFF"/>
        </w:rPr>
        <w:t>okres narození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m</w:t>
      </w:r>
      <w:r w:rsidR="00103294" w:rsidRPr="00BD5C72">
        <w:rPr>
          <w:noProof/>
          <w:color w:val="212121"/>
          <w:sz w:val="20"/>
          <w:szCs w:val="20"/>
          <w:shd w:val="clear" w:color="auto" w:fill="FFFFFF"/>
        </w:rPr>
        <w:t>ísto pobytu</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o</w:t>
      </w:r>
      <w:r w:rsidR="00103294" w:rsidRPr="00BD5C72">
        <w:rPr>
          <w:noProof/>
          <w:color w:val="212121"/>
          <w:sz w:val="20"/>
          <w:szCs w:val="20"/>
          <w:shd w:val="clear" w:color="auto" w:fill="FFFFFF"/>
        </w:rPr>
        <w:t>bsah rozsudku soudu</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o</w:t>
      </w:r>
      <w:r w:rsidR="00103294" w:rsidRPr="00BD5C72">
        <w:rPr>
          <w:noProof/>
          <w:color w:val="212121"/>
          <w:sz w:val="20"/>
          <w:szCs w:val="20"/>
          <w:shd w:val="clear" w:color="auto" w:fill="FFFFFF"/>
        </w:rPr>
        <w:t>mezení svéprávnosti</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p</w:t>
      </w:r>
      <w:r w:rsidR="00103294" w:rsidRPr="00BD5C72">
        <w:rPr>
          <w:noProof/>
          <w:color w:val="212121"/>
          <w:sz w:val="20"/>
          <w:szCs w:val="20"/>
          <w:shd w:val="clear" w:color="auto" w:fill="FFFFFF"/>
        </w:rPr>
        <w:t>odpis</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p</w:t>
      </w:r>
      <w:r w:rsidR="00103294" w:rsidRPr="00BD5C72">
        <w:rPr>
          <w:noProof/>
          <w:color w:val="212121"/>
          <w:sz w:val="20"/>
          <w:szCs w:val="20"/>
          <w:shd w:val="clear" w:color="auto" w:fill="FFFFFF"/>
        </w:rPr>
        <w:t>ohlaví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p</w:t>
      </w:r>
      <w:r w:rsidR="00103294" w:rsidRPr="00BD5C72">
        <w:rPr>
          <w:noProof/>
          <w:color w:val="212121"/>
          <w:sz w:val="20"/>
          <w:szCs w:val="20"/>
          <w:shd w:val="clear" w:color="auto" w:fill="FFFFFF"/>
        </w:rPr>
        <w:t>opisné údaje na záznamovém zařízení: vzhled, činnost, doba, audio záznam</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r</w:t>
      </w:r>
      <w:r w:rsidR="00103294" w:rsidRPr="00BD5C72">
        <w:rPr>
          <w:noProof/>
          <w:color w:val="212121"/>
          <w:sz w:val="20"/>
          <w:szCs w:val="20"/>
          <w:shd w:val="clear" w:color="auto" w:fill="FFFFFF"/>
        </w:rPr>
        <w:t>odinný stav</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r</w:t>
      </w:r>
      <w:r w:rsidR="00103294" w:rsidRPr="00BD5C72">
        <w:rPr>
          <w:noProof/>
          <w:color w:val="212121"/>
          <w:sz w:val="20"/>
          <w:szCs w:val="20"/>
          <w:shd w:val="clear" w:color="auto" w:fill="FFFFFF"/>
        </w:rPr>
        <w:t>odné číslo</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s</w:t>
      </w:r>
      <w:r w:rsidR="00103294" w:rsidRPr="00BD5C72">
        <w:rPr>
          <w:noProof/>
          <w:color w:val="212121"/>
          <w:sz w:val="20"/>
          <w:szCs w:val="20"/>
          <w:shd w:val="clear" w:color="auto" w:fill="FFFFFF"/>
        </w:rPr>
        <w:t>tát narození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s</w:t>
      </w:r>
      <w:r w:rsidR="00103294" w:rsidRPr="00BD5C72">
        <w:rPr>
          <w:noProof/>
          <w:color w:val="212121"/>
          <w:sz w:val="20"/>
          <w:szCs w:val="20"/>
          <w:shd w:val="clear" w:color="auto" w:fill="FFFFFF"/>
        </w:rPr>
        <w:t>tátní občanství</w:t>
      </w:r>
      <w:r w:rsidR="003D05BF" w:rsidRPr="00BD5C72">
        <w:rPr>
          <w:noProof/>
          <w:color w:val="212121"/>
          <w:sz w:val="20"/>
          <w:szCs w:val="20"/>
          <w:shd w:val="clear" w:color="auto" w:fill="FFFFFF"/>
        </w:rPr>
        <w:t xml:space="preserve"> a </w:t>
      </w:r>
      <w:r w:rsidR="00103294" w:rsidRPr="00BD5C72">
        <w:rPr>
          <w:noProof/>
          <w:color w:val="212121"/>
          <w:sz w:val="20"/>
          <w:szCs w:val="20"/>
          <w:shd w:val="clear" w:color="auto" w:fill="FFFFFF"/>
        </w:rPr>
        <w:t>datum jeho nabytí nebo pozbytí, popřípadě více státních občanství</w:t>
      </w:r>
      <w:r w:rsidR="003D05BF" w:rsidRPr="00BD5C72">
        <w:rPr>
          <w:noProof/>
          <w:color w:val="212121"/>
          <w:sz w:val="20"/>
          <w:szCs w:val="20"/>
          <w:shd w:val="clear" w:color="auto" w:fill="FFFFFF"/>
        </w:rPr>
        <w:t xml:space="preserve"> a </w:t>
      </w:r>
      <w:r w:rsidR="00103294" w:rsidRPr="00BD5C72">
        <w:rPr>
          <w:noProof/>
          <w:color w:val="212121"/>
          <w:sz w:val="20"/>
          <w:szCs w:val="20"/>
          <w:shd w:val="clear" w:color="auto" w:fill="FFFFFF"/>
        </w:rPr>
        <w:t xml:space="preserve">data jejich </w:t>
      </w:r>
      <w:r w:rsidR="00103294" w:rsidRPr="00BD5C72">
        <w:rPr>
          <w:noProof/>
          <w:color w:val="212121"/>
          <w:sz w:val="20"/>
          <w:szCs w:val="20"/>
          <w:shd w:val="clear" w:color="auto" w:fill="FFFFFF"/>
        </w:rPr>
        <w:lastRenderedPageBreak/>
        <w:t>nabytí nebo pozbytí</w:t>
      </w:r>
      <w:r w:rsidR="00275916" w:rsidRPr="00BD5C72">
        <w:rPr>
          <w:noProof/>
          <w:color w:val="212121"/>
          <w:sz w:val="20"/>
          <w:szCs w:val="20"/>
          <w:shd w:val="clear" w:color="auto" w:fill="FFFFFF"/>
        </w:rPr>
        <w:t xml:space="preserve">; </w:t>
      </w:r>
      <w:r w:rsidR="0043642D" w:rsidRPr="00BD5C72">
        <w:rPr>
          <w:noProof/>
          <w:color w:val="212121"/>
          <w:sz w:val="20"/>
          <w:szCs w:val="20"/>
          <w:shd w:val="clear" w:color="auto" w:fill="FFFFFF"/>
        </w:rPr>
        <w:t>s</w:t>
      </w:r>
      <w:r w:rsidR="00103294" w:rsidRPr="00BD5C72">
        <w:rPr>
          <w:noProof/>
          <w:color w:val="212121"/>
          <w:sz w:val="20"/>
          <w:szCs w:val="20"/>
          <w:shd w:val="clear" w:color="auto" w:fill="FFFFFF"/>
        </w:rPr>
        <w:t>tátní příslušnost</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s</w:t>
      </w:r>
      <w:r w:rsidR="00103294" w:rsidRPr="00BD5C72">
        <w:rPr>
          <w:noProof/>
          <w:color w:val="212121"/>
          <w:sz w:val="20"/>
          <w:szCs w:val="20"/>
          <w:shd w:val="clear" w:color="auto" w:fill="FFFFFF"/>
        </w:rPr>
        <w:t>tav</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t</w:t>
      </w:r>
      <w:r w:rsidR="00103294" w:rsidRPr="00BD5C72">
        <w:rPr>
          <w:noProof/>
          <w:color w:val="212121"/>
          <w:sz w:val="20"/>
          <w:szCs w:val="20"/>
          <w:shd w:val="clear" w:color="auto" w:fill="FFFFFF"/>
        </w:rPr>
        <w:t>elefon</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t</w:t>
      </w:r>
      <w:r w:rsidR="00103294" w:rsidRPr="00BD5C72">
        <w:rPr>
          <w:noProof/>
          <w:color w:val="212121"/>
          <w:sz w:val="20"/>
          <w:szCs w:val="20"/>
          <w:shd w:val="clear" w:color="auto" w:fill="FFFFFF"/>
        </w:rPr>
        <w:t>itul</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t</w:t>
      </w:r>
      <w:r w:rsidR="00103294" w:rsidRPr="00BD5C72">
        <w:rPr>
          <w:noProof/>
          <w:color w:val="212121"/>
          <w:sz w:val="20"/>
          <w:szCs w:val="20"/>
          <w:shd w:val="clear" w:color="auto" w:fill="FFFFFF"/>
        </w:rPr>
        <w:t>rvalé bydliště</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ú</w:t>
      </w:r>
      <w:r w:rsidR="00103294" w:rsidRPr="00BD5C72">
        <w:rPr>
          <w:noProof/>
          <w:color w:val="212121"/>
          <w:sz w:val="20"/>
          <w:szCs w:val="20"/>
          <w:shd w:val="clear" w:color="auto" w:fill="FFFFFF"/>
        </w:rPr>
        <w:t>daje</w:t>
      </w:r>
      <w:r w:rsidR="00900DC2" w:rsidRPr="00BD5C72">
        <w:rPr>
          <w:noProof/>
          <w:color w:val="212121"/>
          <w:sz w:val="20"/>
          <w:szCs w:val="20"/>
          <w:shd w:val="clear" w:color="auto" w:fill="FFFFFF"/>
        </w:rPr>
        <w:t xml:space="preserve"> o </w:t>
      </w:r>
      <w:r w:rsidR="00103294" w:rsidRPr="00BD5C72">
        <w:rPr>
          <w:noProof/>
          <w:color w:val="212121"/>
          <w:sz w:val="20"/>
          <w:szCs w:val="20"/>
          <w:shd w:val="clear" w:color="auto" w:fill="FFFFFF"/>
        </w:rPr>
        <w:t>opatrovníkovi</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ú</w:t>
      </w:r>
      <w:r w:rsidR="007E4591" w:rsidRPr="00BD5C72">
        <w:rPr>
          <w:noProof/>
          <w:color w:val="212121"/>
          <w:sz w:val="20"/>
          <w:szCs w:val="20"/>
          <w:shd w:val="clear" w:color="auto" w:fill="FFFFFF"/>
        </w:rPr>
        <w:t>daje</w:t>
      </w:r>
      <w:r w:rsidR="00900DC2" w:rsidRPr="00BD5C72">
        <w:rPr>
          <w:noProof/>
          <w:color w:val="212121"/>
          <w:sz w:val="20"/>
          <w:szCs w:val="20"/>
          <w:shd w:val="clear" w:color="auto" w:fill="FFFFFF"/>
        </w:rPr>
        <w:t xml:space="preserve"> o </w:t>
      </w:r>
      <w:r w:rsidR="00103294" w:rsidRPr="00BD5C72">
        <w:rPr>
          <w:noProof/>
          <w:color w:val="212121"/>
          <w:sz w:val="20"/>
          <w:szCs w:val="20"/>
          <w:shd w:val="clear" w:color="auto" w:fill="FFFFFF"/>
        </w:rPr>
        <w:t>oprávněné osobě</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ú</w:t>
      </w:r>
      <w:r w:rsidR="00103294" w:rsidRPr="00BD5C72">
        <w:rPr>
          <w:noProof/>
          <w:color w:val="212121"/>
          <w:sz w:val="20"/>
          <w:szCs w:val="20"/>
          <w:shd w:val="clear" w:color="auto" w:fill="FFFFFF"/>
        </w:rPr>
        <w:t>daje</w:t>
      </w:r>
      <w:r w:rsidR="00900DC2" w:rsidRPr="00BD5C72">
        <w:rPr>
          <w:noProof/>
          <w:color w:val="212121"/>
          <w:sz w:val="20"/>
          <w:szCs w:val="20"/>
          <w:shd w:val="clear" w:color="auto" w:fill="FFFFFF"/>
        </w:rPr>
        <w:t xml:space="preserve"> o </w:t>
      </w:r>
      <w:r w:rsidR="00103294" w:rsidRPr="00BD5C72">
        <w:rPr>
          <w:noProof/>
          <w:color w:val="212121"/>
          <w:sz w:val="20"/>
          <w:szCs w:val="20"/>
          <w:shd w:val="clear" w:color="auto" w:fill="FFFFFF"/>
        </w:rPr>
        <w:t>osvojenci</w:t>
      </w:r>
      <w:r w:rsidR="00275916" w:rsidRPr="00BD5C72">
        <w:rPr>
          <w:noProof/>
          <w:color w:val="212121"/>
          <w:sz w:val="20"/>
          <w:szCs w:val="20"/>
          <w:shd w:val="clear" w:color="auto" w:fill="FFFFFF"/>
        </w:rPr>
        <w:t xml:space="preserve">; </w:t>
      </w:r>
      <w:r w:rsidR="00103294" w:rsidRPr="00BD5C72">
        <w:rPr>
          <w:noProof/>
          <w:color w:val="212121"/>
          <w:sz w:val="20"/>
          <w:szCs w:val="20"/>
          <w:shd w:val="clear" w:color="auto" w:fill="FFFFFF"/>
        </w:rPr>
        <w:t xml:space="preserve"> datum nabytí právní moci rozhodnutí soudu nebo správního orgánu</w:t>
      </w:r>
      <w:r w:rsidR="004042E0" w:rsidRPr="00BD5C72">
        <w:rPr>
          <w:noProof/>
          <w:color w:val="212121"/>
          <w:sz w:val="20"/>
          <w:szCs w:val="20"/>
          <w:shd w:val="clear" w:color="auto" w:fill="FFFFFF"/>
        </w:rPr>
        <w:t>,</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z</w:t>
      </w:r>
      <w:r w:rsidR="00103294" w:rsidRPr="00BD5C72">
        <w:rPr>
          <w:noProof/>
          <w:color w:val="212121"/>
          <w:sz w:val="20"/>
          <w:szCs w:val="20"/>
          <w:shd w:val="clear" w:color="auto" w:fill="FFFFFF"/>
        </w:rPr>
        <w:t>dravotní pojišťovna</w:t>
      </w:r>
      <w:r w:rsidR="00275916" w:rsidRPr="00BD5C72">
        <w:rPr>
          <w:noProof/>
          <w:color w:val="212121"/>
          <w:sz w:val="20"/>
          <w:szCs w:val="20"/>
          <w:shd w:val="clear" w:color="auto" w:fill="FFFFFF"/>
        </w:rPr>
        <w:t xml:space="preserve">; </w:t>
      </w:r>
      <w:r w:rsidR="004042E0" w:rsidRPr="00BD5C72">
        <w:rPr>
          <w:noProof/>
          <w:color w:val="212121"/>
          <w:sz w:val="20"/>
          <w:szCs w:val="20"/>
          <w:shd w:val="clear" w:color="auto" w:fill="FFFFFF"/>
        </w:rPr>
        <w:t>z</w:t>
      </w:r>
      <w:r w:rsidR="00103294" w:rsidRPr="00BD5C72">
        <w:rPr>
          <w:noProof/>
          <w:color w:val="212121"/>
          <w:sz w:val="20"/>
          <w:szCs w:val="20"/>
          <w:shd w:val="clear" w:color="auto" w:fill="FFFFFF"/>
        </w:rPr>
        <w:t xml:space="preserve">dravotní </w:t>
      </w:r>
      <w:r w:rsidR="004042E0" w:rsidRPr="00BD5C72">
        <w:rPr>
          <w:noProof/>
          <w:color w:val="212121"/>
          <w:sz w:val="20"/>
          <w:szCs w:val="20"/>
          <w:shd w:val="clear" w:color="auto" w:fill="FFFFFF"/>
        </w:rPr>
        <w:t>potvrzení</w:t>
      </w:r>
      <w:r w:rsidR="003D05BF" w:rsidRPr="00BD5C72">
        <w:rPr>
          <w:noProof/>
          <w:color w:val="212121"/>
          <w:sz w:val="20"/>
          <w:szCs w:val="20"/>
          <w:shd w:val="clear" w:color="auto" w:fill="FFFFFF"/>
        </w:rPr>
        <w:t xml:space="preserve"> a </w:t>
      </w:r>
      <w:r w:rsidR="004042E0" w:rsidRPr="00BD5C72">
        <w:rPr>
          <w:noProof/>
          <w:color w:val="212121"/>
          <w:sz w:val="20"/>
          <w:szCs w:val="20"/>
          <w:shd w:val="clear" w:color="auto" w:fill="FFFFFF"/>
        </w:rPr>
        <w:t xml:space="preserve">případné </w:t>
      </w:r>
      <w:r w:rsidR="00275916" w:rsidRPr="00BD5C72">
        <w:rPr>
          <w:noProof/>
          <w:color w:val="212121"/>
          <w:sz w:val="20"/>
          <w:szCs w:val="20"/>
          <w:shd w:val="clear" w:color="auto" w:fill="FFFFFF"/>
        </w:rPr>
        <w:t>další údaje.</w:t>
      </w:r>
    </w:p>
    <w:p w14:paraId="7E51185C" w14:textId="149BD0B0"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4. Právní základ pro zpracování</w:t>
      </w:r>
      <w:r w:rsidR="00B24BBF" w:rsidRPr="00BD5C72">
        <w:rPr>
          <w:b/>
          <w:bCs/>
          <w:noProof/>
          <w:color w:val="212121"/>
          <w:sz w:val="20"/>
          <w:szCs w:val="20"/>
          <w:shd w:val="clear" w:color="auto" w:fill="FFFFFF"/>
        </w:rPr>
        <w:t xml:space="preserve"> osobních údajů</w:t>
      </w:r>
      <w:r w:rsidRPr="00BD5C72">
        <w:rPr>
          <w:b/>
          <w:bCs/>
          <w:noProof/>
          <w:color w:val="212121"/>
          <w:sz w:val="20"/>
          <w:szCs w:val="20"/>
          <w:shd w:val="clear" w:color="auto" w:fill="FFFFFF"/>
        </w:rPr>
        <w:t>:</w:t>
      </w:r>
    </w:p>
    <w:p w14:paraId="7F9BC09A" w14:textId="5E07B2EB" w:rsidR="00B24BBF" w:rsidRPr="00BD5C72" w:rsidRDefault="00B24BBF" w:rsidP="00B24BBF">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Zpracování Vašich osobních údajů je vždy podloženo právním základem, kterým je:</w:t>
      </w:r>
    </w:p>
    <w:p w14:paraId="7764E4F5" w14:textId="1738F789" w:rsidR="007F602F" w:rsidRPr="00BD5C72" w:rsidRDefault="00B24BBF" w:rsidP="00844624">
      <w:pPr>
        <w:pStyle w:val="Odstavecseseznamem"/>
        <w:numPr>
          <w:ilvl w:val="0"/>
          <w:numId w:val="12"/>
        </w:numPr>
        <w:ind w:left="851" w:hanging="284"/>
        <w:rPr>
          <w:rFonts w:ascii="Times New Roman" w:hAnsi="Times New Roman"/>
          <w:szCs w:val="20"/>
        </w:rPr>
      </w:pPr>
      <w:r w:rsidRPr="00BD5C72">
        <w:rPr>
          <w:rFonts w:ascii="Times New Roman" w:hAnsi="Times New Roman"/>
          <w:szCs w:val="20"/>
        </w:rPr>
        <w:t>zpracování je nezbytné pro splnění právní povinnosti, která se na správce vztahuje</w:t>
      </w:r>
      <w:r w:rsidR="007F602F" w:rsidRPr="00BD5C72">
        <w:rPr>
          <w:rFonts w:ascii="Times New Roman" w:hAnsi="Times New Roman"/>
          <w:szCs w:val="20"/>
        </w:rPr>
        <w:t xml:space="preserve">. Mezi základní právní akty patří: </w:t>
      </w:r>
      <w:r w:rsidR="00985B09" w:rsidRPr="00BD5C72">
        <w:rPr>
          <w:rFonts w:ascii="Times New Roman" w:hAnsi="Times New Roman"/>
          <w:szCs w:val="20"/>
        </w:rPr>
        <w:t xml:space="preserve">561/2004 Sb. – Školský zákon; </w:t>
      </w:r>
      <w:r w:rsidR="00985B09" w:rsidRPr="00BD5C72">
        <w:rPr>
          <w:rFonts w:ascii="Times New Roman" w:hAnsi="Times New Roman"/>
          <w:szCs w:val="20"/>
          <w:lang w:eastAsia="en-US"/>
        </w:rPr>
        <w:t>364/2005 Sb. – Vyhláška</w:t>
      </w:r>
      <w:r w:rsidR="00900DC2" w:rsidRPr="00BD5C72">
        <w:rPr>
          <w:rFonts w:ascii="Times New Roman" w:hAnsi="Times New Roman"/>
          <w:szCs w:val="20"/>
          <w:lang w:eastAsia="en-US"/>
        </w:rPr>
        <w:t xml:space="preserve"> o </w:t>
      </w:r>
      <w:r w:rsidR="00985B09" w:rsidRPr="00BD5C72">
        <w:rPr>
          <w:rFonts w:ascii="Times New Roman" w:hAnsi="Times New Roman"/>
          <w:szCs w:val="20"/>
          <w:lang w:eastAsia="en-US"/>
        </w:rPr>
        <w:t>dokumentaci škol</w:t>
      </w:r>
      <w:r w:rsidR="003D05BF" w:rsidRPr="00BD5C72">
        <w:rPr>
          <w:rFonts w:ascii="Times New Roman" w:hAnsi="Times New Roman"/>
          <w:szCs w:val="20"/>
          <w:lang w:eastAsia="en-US"/>
        </w:rPr>
        <w:t xml:space="preserve"> a </w:t>
      </w:r>
      <w:r w:rsidR="00985B09" w:rsidRPr="00BD5C72">
        <w:rPr>
          <w:rFonts w:ascii="Times New Roman" w:hAnsi="Times New Roman"/>
          <w:szCs w:val="20"/>
          <w:lang w:eastAsia="en-US"/>
        </w:rPr>
        <w:t>školských zařízení</w:t>
      </w:r>
      <w:r w:rsidR="007F602F" w:rsidRPr="00BD5C72">
        <w:rPr>
          <w:rFonts w:ascii="Times New Roman" w:hAnsi="Times New Roman"/>
          <w:szCs w:val="20"/>
        </w:rPr>
        <w:t>; 500/2004 Sb. – Správní řád; 89/2012 Sb. – Zákon občanský zákoník; 134/2016 Sb. – Zákon</w:t>
      </w:r>
      <w:r w:rsidR="00900DC2" w:rsidRPr="00BD5C72">
        <w:rPr>
          <w:rFonts w:ascii="Times New Roman" w:hAnsi="Times New Roman"/>
          <w:szCs w:val="20"/>
        </w:rPr>
        <w:t xml:space="preserve"> o </w:t>
      </w:r>
      <w:r w:rsidR="007F602F" w:rsidRPr="00BD5C72">
        <w:rPr>
          <w:rFonts w:ascii="Times New Roman" w:hAnsi="Times New Roman"/>
          <w:szCs w:val="20"/>
        </w:rPr>
        <w:t>zadávání veřejných zakázek; 106/1999 Sb. – Zákon</w:t>
      </w:r>
      <w:r w:rsidR="00900DC2" w:rsidRPr="00BD5C72">
        <w:rPr>
          <w:rFonts w:ascii="Times New Roman" w:hAnsi="Times New Roman"/>
          <w:szCs w:val="20"/>
        </w:rPr>
        <w:t xml:space="preserve"> o </w:t>
      </w:r>
      <w:r w:rsidR="007F602F" w:rsidRPr="00BD5C72">
        <w:rPr>
          <w:rFonts w:ascii="Times New Roman" w:hAnsi="Times New Roman"/>
          <w:szCs w:val="20"/>
        </w:rPr>
        <w:t>svobodném přístupu</w:t>
      </w:r>
      <w:r w:rsidR="00900DC2" w:rsidRPr="00BD5C72">
        <w:rPr>
          <w:rFonts w:ascii="Times New Roman" w:hAnsi="Times New Roman"/>
          <w:szCs w:val="20"/>
        </w:rPr>
        <w:t xml:space="preserve"> k </w:t>
      </w:r>
      <w:r w:rsidR="007F602F" w:rsidRPr="00BD5C72">
        <w:rPr>
          <w:rFonts w:ascii="Times New Roman" w:hAnsi="Times New Roman"/>
          <w:szCs w:val="20"/>
        </w:rPr>
        <w:t>informacím</w:t>
      </w:r>
      <w:r w:rsidR="00985B09" w:rsidRPr="00BD5C72">
        <w:rPr>
          <w:rFonts w:ascii="Times New Roman" w:hAnsi="Times New Roman"/>
          <w:szCs w:val="20"/>
        </w:rPr>
        <w:t>; 27/2016 Sb. – Vyhláška</w:t>
      </w:r>
      <w:r w:rsidR="00900DC2" w:rsidRPr="00BD5C72">
        <w:rPr>
          <w:rFonts w:ascii="Times New Roman" w:hAnsi="Times New Roman"/>
          <w:szCs w:val="20"/>
        </w:rPr>
        <w:t xml:space="preserve"> o </w:t>
      </w:r>
      <w:r w:rsidR="00985B09" w:rsidRPr="00BD5C72">
        <w:rPr>
          <w:rFonts w:ascii="Times New Roman" w:hAnsi="Times New Roman"/>
          <w:szCs w:val="20"/>
        </w:rPr>
        <w:t>vzdělávání žáků se speciálními vzdělávacími potřebami</w:t>
      </w:r>
      <w:r w:rsidR="003D05BF" w:rsidRPr="00BD5C72">
        <w:rPr>
          <w:rFonts w:ascii="Times New Roman" w:hAnsi="Times New Roman"/>
          <w:szCs w:val="20"/>
        </w:rPr>
        <w:t xml:space="preserve"> a </w:t>
      </w:r>
      <w:r w:rsidR="00985B09" w:rsidRPr="00BD5C72">
        <w:rPr>
          <w:rFonts w:ascii="Times New Roman" w:hAnsi="Times New Roman"/>
          <w:szCs w:val="20"/>
        </w:rPr>
        <w:t>žáků nadaných</w:t>
      </w:r>
      <w:r w:rsidR="00592564" w:rsidRPr="00BD5C72">
        <w:rPr>
          <w:rFonts w:ascii="Times New Roman" w:hAnsi="Times New Roman"/>
          <w:szCs w:val="20"/>
        </w:rPr>
        <w:t xml:space="preserve">; </w:t>
      </w:r>
      <w:r w:rsidR="007F602F" w:rsidRPr="00BD5C72">
        <w:rPr>
          <w:rFonts w:ascii="Times New Roman" w:hAnsi="Times New Roman"/>
          <w:szCs w:val="20"/>
        </w:rPr>
        <w:t>499/2004 Sb. – Zákon</w:t>
      </w:r>
      <w:r w:rsidR="00900DC2" w:rsidRPr="00BD5C72">
        <w:rPr>
          <w:rFonts w:ascii="Times New Roman" w:hAnsi="Times New Roman"/>
          <w:szCs w:val="20"/>
        </w:rPr>
        <w:t xml:space="preserve"> o </w:t>
      </w:r>
      <w:r w:rsidR="007F602F" w:rsidRPr="00BD5C72">
        <w:rPr>
          <w:rFonts w:ascii="Times New Roman" w:hAnsi="Times New Roman"/>
          <w:szCs w:val="20"/>
        </w:rPr>
        <w:t>archivnictví</w:t>
      </w:r>
      <w:r w:rsidR="003D05BF" w:rsidRPr="00BD5C72">
        <w:rPr>
          <w:rFonts w:ascii="Times New Roman" w:hAnsi="Times New Roman"/>
          <w:szCs w:val="20"/>
        </w:rPr>
        <w:t xml:space="preserve"> a </w:t>
      </w:r>
      <w:r w:rsidR="007F602F" w:rsidRPr="00BD5C72">
        <w:rPr>
          <w:rFonts w:ascii="Times New Roman" w:hAnsi="Times New Roman"/>
          <w:szCs w:val="20"/>
        </w:rPr>
        <w:t>spisové službě</w:t>
      </w:r>
      <w:r w:rsidR="003D05BF" w:rsidRPr="00BD5C72">
        <w:rPr>
          <w:rFonts w:ascii="Times New Roman" w:hAnsi="Times New Roman"/>
          <w:szCs w:val="20"/>
        </w:rPr>
        <w:t xml:space="preserve"> a</w:t>
      </w:r>
      <w:r w:rsidR="00900DC2" w:rsidRPr="00BD5C72">
        <w:rPr>
          <w:rFonts w:ascii="Times New Roman" w:hAnsi="Times New Roman"/>
          <w:szCs w:val="20"/>
        </w:rPr>
        <w:t xml:space="preserve"> o </w:t>
      </w:r>
      <w:r w:rsidR="007F602F" w:rsidRPr="00BD5C72">
        <w:rPr>
          <w:rFonts w:ascii="Times New Roman" w:hAnsi="Times New Roman"/>
          <w:szCs w:val="20"/>
        </w:rPr>
        <w:t>změně některých zákonů</w:t>
      </w:r>
      <w:r w:rsidR="003D05BF" w:rsidRPr="00BD5C72">
        <w:rPr>
          <w:rFonts w:ascii="Times New Roman" w:hAnsi="Times New Roman"/>
          <w:szCs w:val="20"/>
        </w:rPr>
        <w:t xml:space="preserve"> a </w:t>
      </w:r>
      <w:r w:rsidR="007F602F" w:rsidRPr="00BD5C72">
        <w:rPr>
          <w:rFonts w:ascii="Times New Roman" w:hAnsi="Times New Roman"/>
          <w:szCs w:val="20"/>
        </w:rPr>
        <w:t>další sektorová legislativa.</w:t>
      </w:r>
      <w:r w:rsidR="004042E0" w:rsidRPr="00BD5C72">
        <w:rPr>
          <w:rFonts w:ascii="Times New Roman" w:hAnsi="Times New Roman"/>
          <w:szCs w:val="20"/>
        </w:rPr>
        <w:t xml:space="preserve"> Vše v platném znění.</w:t>
      </w:r>
    </w:p>
    <w:p w14:paraId="07679E89" w14:textId="77777777" w:rsidR="00B24BBF" w:rsidRPr="00BD5C72" w:rsidRDefault="00B24BBF" w:rsidP="00844624">
      <w:pPr>
        <w:pStyle w:val="OdrkaEQerven"/>
        <w:numPr>
          <w:ilvl w:val="0"/>
          <w:numId w:val="12"/>
        </w:numPr>
        <w:spacing w:after="0"/>
        <w:ind w:left="851" w:hanging="284"/>
        <w:rPr>
          <w:rFonts w:ascii="Times New Roman" w:hAnsi="Times New Roman"/>
          <w:szCs w:val="20"/>
        </w:rPr>
      </w:pPr>
      <w:r w:rsidRPr="00BD5C72">
        <w:rPr>
          <w:rFonts w:ascii="Times New Roman" w:hAnsi="Times New Roman"/>
          <w:szCs w:val="20"/>
        </w:rPr>
        <w:t xml:space="preserve">zpracování je nezbytné pro splnění smlouvy, jejíž smluvní stranou je subjekt údajů, nebo pro provedení opatření přijatých před uzavřením smlouvy na žádost tohoto subjektu údajů </w:t>
      </w:r>
    </w:p>
    <w:p w14:paraId="40EDC92C" w14:textId="77777777" w:rsidR="001E4C71" w:rsidRPr="00BD5C72" w:rsidRDefault="00B24BBF" w:rsidP="00844624">
      <w:pPr>
        <w:pStyle w:val="OdrkaEQerven"/>
        <w:numPr>
          <w:ilvl w:val="0"/>
          <w:numId w:val="12"/>
        </w:numPr>
        <w:spacing w:after="0"/>
        <w:ind w:left="851" w:hanging="284"/>
        <w:rPr>
          <w:rFonts w:ascii="Times New Roman" w:eastAsia="Arial Unicode MS" w:hAnsi="Times New Roman"/>
          <w:color w:val="212121"/>
          <w:szCs w:val="20"/>
          <w:shd w:val="clear" w:color="auto" w:fill="FFFFFF"/>
        </w:rPr>
      </w:pPr>
      <w:r w:rsidRPr="00BD5C72">
        <w:rPr>
          <w:rFonts w:ascii="Times New Roman" w:hAnsi="Times New Roman"/>
          <w:szCs w:val="20"/>
        </w:rPr>
        <w:t>subjekt údajů udělil souhlas se zpracováním svých osobních údajů pro jeden či více konkrétních účelů</w:t>
      </w:r>
    </w:p>
    <w:p w14:paraId="0F739F76" w14:textId="77777777" w:rsidR="001E4C71" w:rsidRPr="00BD5C72" w:rsidRDefault="00B24BBF" w:rsidP="00844624">
      <w:pPr>
        <w:pStyle w:val="OdrkaEQerven"/>
        <w:numPr>
          <w:ilvl w:val="0"/>
          <w:numId w:val="12"/>
        </w:numPr>
        <w:spacing w:after="0"/>
        <w:ind w:left="851" w:hanging="284"/>
        <w:rPr>
          <w:rFonts w:ascii="Times New Roman" w:eastAsia="Arial Unicode MS" w:hAnsi="Times New Roman"/>
          <w:color w:val="212121"/>
          <w:szCs w:val="20"/>
          <w:shd w:val="clear" w:color="auto" w:fill="FFFFFF"/>
        </w:rPr>
      </w:pPr>
      <w:r w:rsidRPr="00BD5C72">
        <w:rPr>
          <w:rFonts w:ascii="Times New Roman" w:eastAsia="Arial Unicode MS" w:hAnsi="Times New Roman"/>
          <w:color w:val="212121"/>
          <w:szCs w:val="20"/>
          <w:shd w:val="clear" w:color="auto" w:fill="FFFFFF"/>
        </w:rPr>
        <w:t>zpracování je nezbytné pro ochranu životně důležitých zájmů subjektu údajů nebo jiné fyzické osoby</w:t>
      </w:r>
    </w:p>
    <w:p w14:paraId="503A32CB" w14:textId="77777777" w:rsidR="001E4C71" w:rsidRPr="00BD5C72" w:rsidRDefault="00B24BBF" w:rsidP="00844624">
      <w:pPr>
        <w:pStyle w:val="OdrkaEQerven"/>
        <w:numPr>
          <w:ilvl w:val="0"/>
          <w:numId w:val="12"/>
        </w:numPr>
        <w:spacing w:before="120" w:after="0"/>
        <w:ind w:left="851" w:hanging="284"/>
        <w:jc w:val="both"/>
        <w:rPr>
          <w:rFonts w:ascii="Times New Roman" w:eastAsia="Arial Unicode MS" w:hAnsi="Times New Roman"/>
          <w:color w:val="212121"/>
          <w:szCs w:val="20"/>
          <w:shd w:val="clear" w:color="auto" w:fill="FFFFFF"/>
        </w:rPr>
      </w:pPr>
      <w:r w:rsidRPr="00BD5C72">
        <w:rPr>
          <w:rFonts w:ascii="Times New Roman" w:eastAsia="Arial Unicode MS" w:hAnsi="Times New Roman"/>
          <w:color w:val="212121"/>
          <w:szCs w:val="20"/>
          <w:shd w:val="clear" w:color="auto" w:fill="FFFFFF"/>
        </w:rPr>
        <w:t>zpracování je nezbytné pro splnění úkolu prováděného ve veřejném zájmu nebo při výkonu veřejné moci, kterým je pověřen správce</w:t>
      </w:r>
    </w:p>
    <w:p w14:paraId="0FB82090" w14:textId="1817D724" w:rsidR="00B24BBF" w:rsidRPr="00BD5C72" w:rsidRDefault="00B24BBF" w:rsidP="00844624">
      <w:pPr>
        <w:pStyle w:val="OdrkaEQerven"/>
        <w:numPr>
          <w:ilvl w:val="0"/>
          <w:numId w:val="12"/>
        </w:numPr>
        <w:spacing w:before="120" w:after="0"/>
        <w:ind w:left="851" w:hanging="284"/>
        <w:jc w:val="both"/>
        <w:rPr>
          <w:rFonts w:ascii="Times New Roman" w:eastAsia="Arial Unicode MS" w:hAnsi="Times New Roman"/>
          <w:color w:val="212121"/>
          <w:szCs w:val="20"/>
          <w:shd w:val="clear" w:color="auto" w:fill="FFFFFF"/>
        </w:rPr>
      </w:pPr>
      <w:r w:rsidRPr="00BD5C72">
        <w:rPr>
          <w:rFonts w:ascii="Times New Roman" w:eastAsia="Arial Unicode MS" w:hAnsi="Times New Roman"/>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sidR="003D05BF" w:rsidRPr="00BD5C72">
        <w:rPr>
          <w:rFonts w:ascii="Times New Roman" w:eastAsia="Arial Unicode MS" w:hAnsi="Times New Roman"/>
          <w:color w:val="212121"/>
          <w:szCs w:val="20"/>
          <w:shd w:val="clear" w:color="auto" w:fill="FFFFFF"/>
        </w:rPr>
        <w:t xml:space="preserve"> a </w:t>
      </w:r>
      <w:r w:rsidRPr="00BD5C72">
        <w:rPr>
          <w:rFonts w:ascii="Times New Roman" w:eastAsia="Arial Unicode MS" w:hAnsi="Times New Roman"/>
          <w:color w:val="212121"/>
          <w:szCs w:val="20"/>
          <w:shd w:val="clear" w:color="auto" w:fill="FFFFFF"/>
        </w:rPr>
        <w:t>svobody subjektu údajů vyžadující ochranu osobních údajů, zejména pokud je subjektem údajů dítě</w:t>
      </w:r>
    </w:p>
    <w:p w14:paraId="71F8EE98" w14:textId="77777777" w:rsidR="00564F6C" w:rsidRPr="00BD5C72" w:rsidRDefault="00564F6C" w:rsidP="00B150F7">
      <w:pPr>
        <w:pStyle w:val="Default"/>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5. Účely zpracování:</w:t>
      </w:r>
    </w:p>
    <w:p w14:paraId="60D993DF" w14:textId="37A4BDF4" w:rsidR="001E4C71" w:rsidRPr="00BD5C72" w:rsidRDefault="001E4C7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plnění povinností v přenesené</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 xml:space="preserve">samostatné působnosti </w:t>
      </w:r>
      <w:r w:rsidR="00B36209" w:rsidRPr="00BD5C72">
        <w:rPr>
          <w:rFonts w:ascii="Times New Roman" w:eastAsia="Arial Unicode MS" w:hAnsi="Times New Roman"/>
          <w:noProof/>
          <w:color w:val="212121"/>
          <w:szCs w:val="20"/>
          <w:shd w:val="clear" w:color="auto" w:fill="FFFFFF"/>
        </w:rPr>
        <w:t>MŠ</w:t>
      </w:r>
      <w:r w:rsidRPr="00BD5C72">
        <w:rPr>
          <w:rFonts w:ascii="Times New Roman" w:eastAsia="Arial Unicode MS" w:hAnsi="Times New Roman"/>
          <w:noProof/>
          <w:color w:val="212121"/>
          <w:szCs w:val="20"/>
          <w:shd w:val="clear" w:color="auto" w:fill="FFFFFF"/>
        </w:rPr>
        <w:t xml:space="preserve">, včetně poskytování informací </w:t>
      </w:r>
    </w:p>
    <w:p w14:paraId="3CE6C4A1" w14:textId="0BA3F028" w:rsidR="001E4C71" w:rsidRPr="00BD5C72" w:rsidRDefault="001E4C7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plnění povinností v pracovně právních vztazích se zaměstnanci </w:t>
      </w:r>
      <w:r w:rsidR="00B36209" w:rsidRPr="00BD5C72">
        <w:rPr>
          <w:rFonts w:ascii="Times New Roman" w:eastAsia="Arial Unicode MS" w:hAnsi="Times New Roman"/>
          <w:noProof/>
          <w:color w:val="212121"/>
          <w:szCs w:val="20"/>
          <w:shd w:val="clear" w:color="auto" w:fill="FFFFFF"/>
        </w:rPr>
        <w:t>MŠ</w:t>
      </w:r>
    </w:p>
    <w:p w14:paraId="29382C44" w14:textId="206E96B4" w:rsidR="001E4C71" w:rsidRPr="00BD5C72" w:rsidRDefault="001E4C7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s</w:t>
      </w:r>
      <w:r w:rsidR="00564F6C" w:rsidRPr="00BD5C72">
        <w:rPr>
          <w:rFonts w:ascii="Times New Roman" w:eastAsia="Arial Unicode MS" w:hAnsi="Times New Roman"/>
          <w:noProof/>
          <w:color w:val="212121"/>
          <w:szCs w:val="20"/>
          <w:shd w:val="clear" w:color="auto" w:fill="FFFFFF"/>
        </w:rPr>
        <w:t>práva našich smluvních závazků</w:t>
      </w:r>
      <w:r w:rsidR="003D05BF" w:rsidRPr="00BD5C72">
        <w:rPr>
          <w:rFonts w:ascii="Times New Roman" w:eastAsia="Arial Unicode MS" w:hAnsi="Times New Roman"/>
          <w:noProof/>
          <w:color w:val="212121"/>
          <w:szCs w:val="20"/>
          <w:shd w:val="clear" w:color="auto" w:fill="FFFFFF"/>
        </w:rPr>
        <w:t xml:space="preserve"> a </w:t>
      </w:r>
      <w:r w:rsidR="00564F6C" w:rsidRPr="00BD5C72">
        <w:rPr>
          <w:rFonts w:ascii="Times New Roman" w:eastAsia="Arial Unicode MS" w:hAnsi="Times New Roman"/>
          <w:noProof/>
          <w:color w:val="212121"/>
          <w:szCs w:val="20"/>
          <w:shd w:val="clear" w:color="auto" w:fill="FFFFFF"/>
        </w:rPr>
        <w:t xml:space="preserve">probíhajícího </w:t>
      </w:r>
      <w:r w:rsidRPr="00BD5C72">
        <w:rPr>
          <w:rFonts w:ascii="Times New Roman" w:eastAsia="Arial Unicode MS" w:hAnsi="Times New Roman"/>
          <w:noProof/>
          <w:color w:val="212121"/>
          <w:szCs w:val="20"/>
          <w:shd w:val="clear" w:color="auto" w:fill="FFFFFF"/>
        </w:rPr>
        <w:t xml:space="preserve">smluvního </w:t>
      </w:r>
      <w:r w:rsidR="00564F6C" w:rsidRPr="00BD5C72">
        <w:rPr>
          <w:rFonts w:ascii="Times New Roman" w:eastAsia="Arial Unicode MS" w:hAnsi="Times New Roman"/>
          <w:noProof/>
          <w:color w:val="212121"/>
          <w:szCs w:val="20"/>
          <w:shd w:val="clear" w:color="auto" w:fill="FFFFFF"/>
        </w:rPr>
        <w:t>vztahu, včetně jednání s</w:t>
      </w:r>
      <w:r w:rsidRPr="00BD5C72">
        <w:rPr>
          <w:rFonts w:ascii="Times New Roman" w:eastAsia="Arial Unicode MS" w:hAnsi="Times New Roman"/>
          <w:noProof/>
          <w:color w:val="212121"/>
          <w:szCs w:val="20"/>
          <w:shd w:val="clear" w:color="auto" w:fill="FFFFFF"/>
        </w:rPr>
        <w:t>e smluvními stranami</w:t>
      </w:r>
    </w:p>
    <w:p w14:paraId="2F173666" w14:textId="285D27C1" w:rsidR="00564F6C" w:rsidRPr="00BD5C72" w:rsidRDefault="001E4C7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z</w:t>
      </w:r>
      <w:r w:rsidR="00564F6C" w:rsidRPr="00BD5C72">
        <w:rPr>
          <w:rFonts w:ascii="Times New Roman" w:eastAsia="Arial Unicode MS" w:hAnsi="Times New Roman"/>
          <w:noProof/>
          <w:color w:val="212121"/>
          <w:szCs w:val="20"/>
          <w:shd w:val="clear" w:color="auto" w:fill="FFFFFF"/>
        </w:rPr>
        <w:t>ajišťování bezpečnosti našich webových stránek, sítí, systémů</w:t>
      </w:r>
      <w:r w:rsidR="003D05BF" w:rsidRPr="00BD5C72">
        <w:rPr>
          <w:rFonts w:ascii="Times New Roman" w:eastAsia="Arial Unicode MS" w:hAnsi="Times New Roman"/>
          <w:noProof/>
          <w:color w:val="212121"/>
          <w:szCs w:val="20"/>
          <w:shd w:val="clear" w:color="auto" w:fill="FFFFFF"/>
        </w:rPr>
        <w:t xml:space="preserve"> a </w:t>
      </w:r>
      <w:r w:rsidR="00564F6C" w:rsidRPr="00BD5C72">
        <w:rPr>
          <w:rFonts w:ascii="Times New Roman" w:eastAsia="Arial Unicode MS" w:hAnsi="Times New Roman"/>
          <w:noProof/>
          <w:color w:val="212121"/>
          <w:szCs w:val="20"/>
          <w:shd w:val="clear" w:color="auto" w:fill="FFFFFF"/>
        </w:rPr>
        <w:t>areálů</w:t>
      </w:r>
      <w:r w:rsidR="003D05BF" w:rsidRPr="00BD5C72">
        <w:rPr>
          <w:rFonts w:ascii="Times New Roman" w:eastAsia="Arial Unicode MS" w:hAnsi="Times New Roman"/>
          <w:noProof/>
          <w:color w:val="212121"/>
          <w:szCs w:val="20"/>
          <w:shd w:val="clear" w:color="auto" w:fill="FFFFFF"/>
        </w:rPr>
        <w:t xml:space="preserve"> a </w:t>
      </w:r>
      <w:r w:rsidR="00564F6C" w:rsidRPr="00BD5C72">
        <w:rPr>
          <w:rFonts w:ascii="Times New Roman" w:eastAsia="Arial Unicode MS" w:hAnsi="Times New Roman"/>
          <w:noProof/>
          <w:color w:val="212121"/>
          <w:szCs w:val="20"/>
          <w:shd w:val="clear" w:color="auto" w:fill="FFFFFF"/>
        </w:rPr>
        <w:t xml:space="preserve">rovněž ochrana </w:t>
      </w:r>
      <w:r w:rsidR="00B36209" w:rsidRPr="00BD5C72">
        <w:rPr>
          <w:rFonts w:ascii="Times New Roman" w:eastAsia="Arial Unicode MS" w:hAnsi="Times New Roman"/>
          <w:noProof/>
          <w:color w:val="212121"/>
          <w:szCs w:val="20"/>
          <w:shd w:val="clear" w:color="auto" w:fill="FFFFFF"/>
        </w:rPr>
        <w:t xml:space="preserve">MŠ </w:t>
      </w:r>
      <w:r w:rsidR="00564F6C" w:rsidRPr="00BD5C72">
        <w:rPr>
          <w:rFonts w:ascii="Times New Roman" w:eastAsia="Arial Unicode MS" w:hAnsi="Times New Roman"/>
          <w:noProof/>
          <w:color w:val="212121"/>
          <w:szCs w:val="20"/>
          <w:shd w:val="clear" w:color="auto" w:fill="FFFFFF"/>
        </w:rPr>
        <w:t>proti podvodům</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v soudních sporech</w:t>
      </w:r>
    </w:p>
    <w:p w14:paraId="288EB8E1" w14:textId="3A572BA9" w:rsidR="00564F6C" w:rsidRPr="00BD5C72" w:rsidRDefault="001E4C7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s</w:t>
      </w:r>
      <w:r w:rsidR="00564F6C" w:rsidRPr="00BD5C72">
        <w:rPr>
          <w:rFonts w:ascii="Times New Roman" w:eastAsia="Arial Unicode MS" w:hAnsi="Times New Roman"/>
          <w:noProof/>
          <w:color w:val="212121"/>
          <w:szCs w:val="20"/>
          <w:shd w:val="clear" w:color="auto" w:fill="FFFFFF"/>
        </w:rPr>
        <w:t>práva našich každodenních obchodních potřeb, například zpracování úhrad</w:t>
      </w:r>
      <w:r w:rsidR="003D05BF" w:rsidRPr="00BD5C72">
        <w:rPr>
          <w:rFonts w:ascii="Times New Roman" w:eastAsia="Arial Unicode MS" w:hAnsi="Times New Roman"/>
          <w:noProof/>
          <w:color w:val="212121"/>
          <w:szCs w:val="20"/>
          <w:shd w:val="clear" w:color="auto" w:fill="FFFFFF"/>
        </w:rPr>
        <w:t xml:space="preserve"> a </w:t>
      </w:r>
      <w:r w:rsidR="00564F6C" w:rsidRPr="00BD5C72">
        <w:rPr>
          <w:rFonts w:ascii="Times New Roman" w:eastAsia="Arial Unicode MS" w:hAnsi="Times New Roman"/>
          <w:noProof/>
          <w:color w:val="212121"/>
          <w:szCs w:val="20"/>
          <w:shd w:val="clear" w:color="auto" w:fill="FFFFFF"/>
        </w:rPr>
        <w:t xml:space="preserve">správa finančních účtů, správa smluv, správa webových stránek, vedení </w:t>
      </w:r>
      <w:r w:rsidR="00B36209" w:rsidRPr="00BD5C72">
        <w:rPr>
          <w:rFonts w:ascii="Times New Roman" w:eastAsia="Arial Unicode MS" w:hAnsi="Times New Roman"/>
          <w:noProof/>
          <w:color w:val="212121"/>
          <w:szCs w:val="20"/>
          <w:shd w:val="clear" w:color="auto" w:fill="FFFFFF"/>
        </w:rPr>
        <w:t>MŠ</w:t>
      </w:r>
      <w:r w:rsidR="00564F6C" w:rsidRPr="00BD5C72">
        <w:rPr>
          <w:rFonts w:ascii="Times New Roman" w:eastAsia="Arial Unicode MS" w:hAnsi="Times New Roman"/>
          <w:noProof/>
          <w:color w:val="212121"/>
          <w:szCs w:val="20"/>
          <w:shd w:val="clear" w:color="auto" w:fill="FFFFFF"/>
        </w:rPr>
        <w:t xml:space="preserve">, audit, </w:t>
      </w:r>
      <w:r w:rsidRPr="00BD5C72">
        <w:rPr>
          <w:rFonts w:ascii="Times New Roman" w:eastAsia="Arial Unicode MS" w:hAnsi="Times New Roman"/>
          <w:noProof/>
          <w:color w:val="212121"/>
          <w:szCs w:val="20"/>
          <w:shd w:val="clear" w:color="auto" w:fill="FFFFFF"/>
        </w:rPr>
        <w:t xml:space="preserve">kontrola, </w:t>
      </w:r>
      <w:r w:rsidR="00564F6C" w:rsidRPr="00BD5C72">
        <w:rPr>
          <w:rFonts w:ascii="Times New Roman" w:eastAsia="Arial Unicode MS" w:hAnsi="Times New Roman"/>
          <w:noProof/>
          <w:color w:val="212121"/>
          <w:szCs w:val="20"/>
          <w:shd w:val="clear" w:color="auto" w:fill="FFFFFF"/>
        </w:rPr>
        <w:t>vykazování</w:t>
      </w:r>
      <w:r w:rsidR="003D05BF" w:rsidRPr="00BD5C72">
        <w:rPr>
          <w:rFonts w:ascii="Times New Roman" w:eastAsia="Arial Unicode MS" w:hAnsi="Times New Roman"/>
          <w:noProof/>
          <w:color w:val="212121"/>
          <w:szCs w:val="20"/>
          <w:shd w:val="clear" w:color="auto" w:fill="FFFFFF"/>
        </w:rPr>
        <w:t xml:space="preserve"> a </w:t>
      </w:r>
      <w:r w:rsidR="00564F6C" w:rsidRPr="00BD5C72">
        <w:rPr>
          <w:rFonts w:ascii="Times New Roman" w:eastAsia="Arial Unicode MS" w:hAnsi="Times New Roman"/>
          <w:noProof/>
          <w:color w:val="212121"/>
          <w:szCs w:val="20"/>
          <w:shd w:val="clear" w:color="auto" w:fill="FFFFFF"/>
        </w:rPr>
        <w:t>dodržování právních předpisů</w:t>
      </w:r>
    </w:p>
    <w:p w14:paraId="065750B4" w14:textId="77777777" w:rsidR="00564F6C" w:rsidRPr="00BD5C72" w:rsidRDefault="00564F6C" w:rsidP="00B150F7">
      <w:pPr>
        <w:pStyle w:val="Default"/>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6. Příjemci osobních údajů:</w:t>
      </w:r>
    </w:p>
    <w:p w14:paraId="0D02E81D" w14:textId="5356712F" w:rsidR="00275916" w:rsidRPr="00BD5C72" w:rsidRDefault="0027591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Dle požadavků zákona: Osobní údaje týkající se jednotlivců můžeme zpřístupňovat veřejným</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soudním orgánům, složkám prosazování zákona</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agenturám, v rozsahu vyžadováným zákonem. V případech, kdy je to přípustné podle zákona, můžeme tyto údaje poskytovat také třetím stranám, pokud je to nutné</w:t>
      </w:r>
      <w:r w:rsidR="00900DC2" w:rsidRPr="00BD5C72">
        <w:rPr>
          <w:rFonts w:ascii="Times New Roman" w:eastAsia="Arial Unicode MS" w:hAnsi="Times New Roman"/>
          <w:noProof/>
          <w:color w:val="212121"/>
          <w:szCs w:val="20"/>
          <w:shd w:val="clear" w:color="auto" w:fill="FFFFFF"/>
        </w:rPr>
        <w:t xml:space="preserve"> k </w:t>
      </w:r>
      <w:r w:rsidRPr="00BD5C72">
        <w:rPr>
          <w:rFonts w:ascii="Times New Roman" w:eastAsia="Arial Unicode MS" w:hAnsi="Times New Roman"/>
          <w:noProof/>
          <w:color w:val="212121"/>
          <w:szCs w:val="20"/>
          <w:shd w:val="clear" w:color="auto" w:fill="FFFFFF"/>
        </w:rPr>
        <w:t>prokazování, uplatňování nebo ochraně právních nároků</w:t>
      </w:r>
    </w:p>
    <w:p w14:paraId="5EBFCF5F" w14:textId="34227CE1" w:rsidR="00564F6C" w:rsidRPr="00BD5C72" w:rsidRDefault="00564F6C"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Třetí strany: </w:t>
      </w:r>
      <w:r w:rsidR="00275916" w:rsidRPr="00BD5C72">
        <w:rPr>
          <w:rFonts w:ascii="Times New Roman" w:eastAsia="Arial Unicode MS" w:hAnsi="Times New Roman"/>
          <w:noProof/>
          <w:color w:val="212121"/>
          <w:szCs w:val="20"/>
          <w:shd w:val="clear" w:color="auto" w:fill="FFFFFF"/>
        </w:rPr>
        <w:t>V</w:t>
      </w:r>
      <w:r w:rsidRPr="00BD5C72">
        <w:rPr>
          <w:rFonts w:ascii="Times New Roman" w:eastAsia="Arial Unicode MS" w:hAnsi="Times New Roman"/>
          <w:noProof/>
          <w:color w:val="212121"/>
          <w:szCs w:val="20"/>
          <w:shd w:val="clear" w:color="auto" w:fill="FFFFFF"/>
        </w:rPr>
        <w:t>eškeré zpracovávání těchto osobních údajů bude probíhat podle našich pokynů</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bude v souladu s původními účely.</w:t>
      </w:r>
    </w:p>
    <w:p w14:paraId="7B224449" w14:textId="2CED11B8" w:rsidR="00564F6C" w:rsidRPr="00BD5C72" w:rsidRDefault="007F602F" w:rsidP="00B150F7">
      <w:pPr>
        <w:pStyle w:val="Default"/>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7</w:t>
      </w:r>
      <w:r w:rsidR="00564F6C" w:rsidRPr="00BD5C72">
        <w:rPr>
          <w:b/>
          <w:noProof/>
          <w:color w:val="212121"/>
          <w:sz w:val="20"/>
          <w:szCs w:val="20"/>
          <w:shd w:val="clear" w:color="auto" w:fill="FFFFFF"/>
        </w:rPr>
        <w:t>. Uchovávání:</w:t>
      </w:r>
    </w:p>
    <w:p w14:paraId="6CA2A9F7" w14:textId="1D7CF498"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 xml:space="preserve">Osobní údaje budou uchovávány pouze po dobu, která je potřebná pro účely, za kterými byly shromážděny, obvykle po dobu </w:t>
      </w:r>
      <w:r w:rsidR="00275916" w:rsidRPr="00BD5C72">
        <w:rPr>
          <w:noProof/>
          <w:color w:val="212121"/>
          <w:sz w:val="20"/>
          <w:szCs w:val="20"/>
          <w:shd w:val="clear" w:color="auto" w:fill="FFFFFF"/>
        </w:rPr>
        <w:t>stanovenou právním rámcem ČR nebo stanovenou Vaším souhlasem</w:t>
      </w:r>
      <w:r w:rsidRPr="00BD5C72">
        <w:rPr>
          <w:noProof/>
          <w:color w:val="212121"/>
          <w:sz w:val="20"/>
          <w:szCs w:val="20"/>
          <w:shd w:val="clear" w:color="auto" w:fill="FFFFFF"/>
        </w:rPr>
        <w:t>.</w:t>
      </w:r>
    </w:p>
    <w:p w14:paraId="375F55E7" w14:textId="6F04547E" w:rsidR="00564F6C" w:rsidRPr="00BD5C72" w:rsidRDefault="007F602F" w:rsidP="00B150F7">
      <w:pPr>
        <w:pStyle w:val="Default"/>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8</w:t>
      </w:r>
      <w:r w:rsidR="00564F6C" w:rsidRPr="00BD5C72">
        <w:rPr>
          <w:b/>
          <w:noProof/>
          <w:color w:val="212121"/>
          <w:sz w:val="20"/>
          <w:szCs w:val="20"/>
          <w:shd w:val="clear" w:color="auto" w:fill="FFFFFF"/>
        </w:rPr>
        <w:t>. Ochrana osobních údajů:</w:t>
      </w:r>
      <w:bookmarkStart w:id="0" w:name="_GoBack"/>
      <w:bookmarkEnd w:id="0"/>
    </w:p>
    <w:p w14:paraId="5F6F4B6B" w14:textId="2DBB97E7"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Bezpečnostní opatření pro ochranu osobních údajů: Uplatňujeme vhodná technická, fyzická</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dalšími formami nezákonného zpracování. Přístup</w:t>
      </w:r>
      <w:r w:rsidR="00900DC2" w:rsidRPr="00BD5C72">
        <w:rPr>
          <w:noProof/>
          <w:color w:val="212121"/>
          <w:sz w:val="20"/>
          <w:szCs w:val="20"/>
          <w:shd w:val="clear" w:color="auto" w:fill="FFFFFF"/>
        </w:rPr>
        <w:t xml:space="preserve"> k </w:t>
      </w:r>
      <w:r w:rsidRPr="00BD5C72">
        <w:rPr>
          <w:noProof/>
          <w:color w:val="212121"/>
          <w:sz w:val="20"/>
          <w:szCs w:val="20"/>
          <w:shd w:val="clear" w:color="auto" w:fill="FFFFFF"/>
        </w:rPr>
        <w:t xml:space="preserve">osobním údajům je omezen na oprávněné příjemce, kteří tyto údaje potřebují znát. Udržujeme ucelený </w:t>
      </w:r>
      <w:r w:rsidR="00275916" w:rsidRPr="00BD5C72">
        <w:rPr>
          <w:noProof/>
          <w:color w:val="212121"/>
          <w:sz w:val="20"/>
          <w:szCs w:val="20"/>
          <w:shd w:val="clear" w:color="auto" w:fill="FFFFFF"/>
        </w:rPr>
        <w:t>systém</w:t>
      </w:r>
      <w:r w:rsidRPr="00BD5C72">
        <w:rPr>
          <w:noProof/>
          <w:color w:val="212121"/>
          <w:sz w:val="20"/>
          <w:szCs w:val="20"/>
          <w:shd w:val="clear" w:color="auto" w:fill="FFFFFF"/>
        </w:rPr>
        <w:t xml:space="preserve"> informační bezpečnosti, jehož rozsah je úměrný rizikům spojeným se zpracováváním údajů. </w:t>
      </w:r>
      <w:r w:rsidR="00275916" w:rsidRPr="00BD5C72">
        <w:rPr>
          <w:noProof/>
          <w:color w:val="212121"/>
          <w:sz w:val="20"/>
          <w:szCs w:val="20"/>
          <w:shd w:val="clear" w:color="auto" w:fill="FFFFFF"/>
        </w:rPr>
        <w:t>Tento systém</w:t>
      </w:r>
      <w:r w:rsidRPr="00BD5C72">
        <w:rPr>
          <w:noProof/>
          <w:color w:val="212121"/>
          <w:sz w:val="20"/>
          <w:szCs w:val="20"/>
          <w:shd w:val="clear" w:color="auto" w:fill="FFFFFF"/>
        </w:rPr>
        <w:t xml:space="preserve"> je neustále přizpůsobován za účelem zmírnění provozních rizik</w:t>
      </w:r>
      <w:r w:rsidR="003D05BF" w:rsidRPr="00BD5C72">
        <w:rPr>
          <w:noProof/>
          <w:color w:val="212121"/>
          <w:sz w:val="20"/>
          <w:szCs w:val="20"/>
          <w:shd w:val="clear" w:color="auto" w:fill="FFFFFF"/>
        </w:rPr>
        <w:t xml:space="preserve"> a</w:t>
      </w:r>
      <w:r w:rsidR="00900DC2" w:rsidRPr="00BD5C72">
        <w:rPr>
          <w:noProof/>
          <w:color w:val="212121"/>
          <w:sz w:val="20"/>
          <w:szCs w:val="20"/>
          <w:shd w:val="clear" w:color="auto" w:fill="FFFFFF"/>
        </w:rPr>
        <w:t xml:space="preserve"> k </w:t>
      </w:r>
      <w:r w:rsidRPr="00BD5C72">
        <w:rPr>
          <w:noProof/>
          <w:color w:val="212121"/>
          <w:sz w:val="20"/>
          <w:szCs w:val="20"/>
          <w:shd w:val="clear" w:color="auto" w:fill="FFFFFF"/>
        </w:rPr>
        <w:t xml:space="preserve">ochraně osobních údajů při zohlednění uplatňovaných </w:t>
      </w:r>
      <w:r w:rsidR="00275916" w:rsidRPr="00BD5C72">
        <w:rPr>
          <w:noProof/>
          <w:color w:val="212121"/>
          <w:sz w:val="20"/>
          <w:szCs w:val="20"/>
          <w:shd w:val="clear" w:color="auto" w:fill="FFFFFF"/>
        </w:rPr>
        <w:t>postupů</w:t>
      </w:r>
      <w:r w:rsidRPr="00BD5C72">
        <w:rPr>
          <w:noProof/>
          <w:color w:val="212121"/>
          <w:sz w:val="20"/>
          <w:szCs w:val="20"/>
          <w:shd w:val="clear" w:color="auto" w:fill="FFFFFF"/>
        </w:rPr>
        <w:t>. Při zpracovávání jakýchkoli citlivých osobních údajů rovněž uplatňujeme rozšířená bezpečnostní opatření.</w:t>
      </w:r>
    </w:p>
    <w:p w14:paraId="6818607C" w14:textId="133637EC" w:rsidR="00166675" w:rsidRPr="00BD5C72" w:rsidRDefault="00275916"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Způsob ochrany osobních údajů zpracovávaných v zastoupení centálních orgánů veřejné správy (kdy působíme jako zpracovatel dat): V některých případech zpracováváme osobní údaje jako zpracovatelé osobních údajů. Tyto osobní údaje shromažďujeme</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zpracováváme pouze podle pokynů správce</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nepoužíváme je ani nepředáváme dále</w:t>
      </w:r>
      <w:r w:rsidR="00900DC2" w:rsidRPr="00BD5C72">
        <w:rPr>
          <w:noProof/>
          <w:color w:val="212121"/>
          <w:sz w:val="20"/>
          <w:szCs w:val="20"/>
          <w:shd w:val="clear" w:color="auto" w:fill="FFFFFF"/>
        </w:rPr>
        <w:t xml:space="preserve"> k </w:t>
      </w:r>
      <w:r w:rsidRPr="00BD5C72">
        <w:rPr>
          <w:noProof/>
          <w:color w:val="212121"/>
          <w:sz w:val="20"/>
          <w:szCs w:val="20"/>
          <w:shd w:val="clear" w:color="auto" w:fill="FFFFFF"/>
        </w:rPr>
        <w:t>vlastním účelům. Udržujeme kontroly bezpečnosti informací, jejichž účelem je ochrana Vašich údajů. Osobní informace sdělujeme nebo přenášíme pouze podle pokynů správce nebo zaúčelem výkonu svěřených agend.</w:t>
      </w:r>
    </w:p>
    <w:p w14:paraId="4E90D6A8" w14:textId="2D932E5E" w:rsidR="00564F6C" w:rsidRPr="00BD5C72" w:rsidRDefault="007F602F" w:rsidP="00B150F7">
      <w:pPr>
        <w:pStyle w:val="Default"/>
        <w:spacing w:before="120"/>
        <w:jc w:val="both"/>
        <w:outlineLvl w:val="0"/>
        <w:rPr>
          <w:b/>
          <w:noProof/>
          <w:color w:val="212121"/>
          <w:sz w:val="20"/>
          <w:szCs w:val="20"/>
          <w:shd w:val="clear" w:color="auto" w:fill="FFFFFF"/>
        </w:rPr>
      </w:pPr>
      <w:r w:rsidRPr="00BD5C72">
        <w:rPr>
          <w:b/>
          <w:noProof/>
          <w:color w:val="212121"/>
          <w:sz w:val="20"/>
          <w:szCs w:val="20"/>
          <w:shd w:val="clear" w:color="auto" w:fill="FFFFFF"/>
        </w:rPr>
        <w:t>9</w:t>
      </w:r>
      <w:r w:rsidR="00564F6C" w:rsidRPr="00BD5C72">
        <w:rPr>
          <w:b/>
          <w:noProof/>
          <w:color w:val="212121"/>
          <w:sz w:val="20"/>
          <w:szCs w:val="20"/>
          <w:shd w:val="clear" w:color="auto" w:fill="FFFFFF"/>
        </w:rPr>
        <w:t>. Naše webové stránky:</w:t>
      </w:r>
    </w:p>
    <w:p w14:paraId="2587C34C" w14:textId="3BA9F550" w:rsidR="00564F6C" w:rsidRPr="00BD5C72" w:rsidRDefault="00564F6C" w:rsidP="002E7D03">
      <w:pPr>
        <w:pStyle w:val="OdrkaEQerven"/>
        <w:numPr>
          <w:ilvl w:val="0"/>
          <w:numId w:val="0"/>
        </w:numPr>
        <w:spacing w:before="120" w:after="0"/>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lastRenderedPageBreak/>
        <w:t>Soubory cookie, využití dat</w:t>
      </w:r>
      <w:r w:rsidR="003D05BF" w:rsidRPr="00BD5C72">
        <w:rPr>
          <w:rFonts w:ascii="Times New Roman" w:eastAsia="Arial Unicode MS" w:hAnsi="Times New Roman"/>
          <w:noProof/>
          <w:color w:val="212121"/>
          <w:szCs w:val="20"/>
          <w:shd w:val="clear" w:color="auto" w:fill="FFFFFF"/>
        </w:rPr>
        <w:t xml:space="preserve"> a </w:t>
      </w:r>
      <w:r w:rsidRPr="00BD5C72">
        <w:rPr>
          <w:rFonts w:ascii="Times New Roman" w:eastAsia="Arial Unicode MS" w:hAnsi="Times New Roman"/>
          <w:noProof/>
          <w:color w:val="212121"/>
          <w:szCs w:val="20"/>
          <w:shd w:val="clear" w:color="auto" w:fill="FFFFFF"/>
        </w:rPr>
        <w:t>podobné nástroje</w:t>
      </w:r>
    </w:p>
    <w:p w14:paraId="645C1366" w14:textId="06A7C47A" w:rsidR="00564F6C" w:rsidRPr="00BD5C72" w:rsidRDefault="00564F6C" w:rsidP="00844624">
      <w:pPr>
        <w:pStyle w:val="OdrkaEQerven"/>
        <w:numPr>
          <w:ilvl w:val="0"/>
          <w:numId w:val="12"/>
        </w:numPr>
        <w:spacing w:after="0"/>
        <w:ind w:left="851" w:hanging="284"/>
        <w:jc w:val="both"/>
        <w:rPr>
          <w:rFonts w:ascii="Times New Roman" w:hAnsi="Times New Roman"/>
          <w:noProof/>
          <w:szCs w:val="20"/>
        </w:rPr>
      </w:pPr>
      <w:r w:rsidRPr="00BD5C72">
        <w:rPr>
          <w:rFonts w:ascii="Times New Roman" w:eastAsia="Arial Unicode MS" w:hAnsi="Times New Roman"/>
          <w:noProof/>
          <w:color w:val="212121"/>
          <w:szCs w:val="20"/>
          <w:shd w:val="clear" w:color="auto" w:fill="FFFFFF"/>
        </w:rPr>
        <w:t xml:space="preserve">Když navštívíte naše webové stánky, můžeme automaticky shromažďovat určité informace </w:t>
      </w:r>
      <w:r w:rsidRPr="00BD5C72">
        <w:rPr>
          <w:rFonts w:ascii="Times New Roman" w:hAnsi="Times New Roman"/>
          <w:noProof/>
          <w:szCs w:val="20"/>
        </w:rPr>
        <w:t>pomocí technologií, jako jsou soubory cookie, nástroje pro analýzu internetového prohlížeče</w:t>
      </w:r>
      <w:r w:rsidR="003D05BF" w:rsidRPr="00BD5C72">
        <w:rPr>
          <w:rFonts w:ascii="Times New Roman" w:hAnsi="Times New Roman"/>
          <w:noProof/>
          <w:szCs w:val="20"/>
        </w:rPr>
        <w:t xml:space="preserve"> a </w:t>
      </w:r>
      <w:r w:rsidRPr="00BD5C72">
        <w:rPr>
          <w:rFonts w:ascii="Times New Roman" w:hAnsi="Times New Roman"/>
          <w:noProof/>
          <w:szCs w:val="20"/>
        </w:rPr>
        <w:t>protokoly serveru. V řadě případů jsou informace shromažďované pomocí souborů cookie</w:t>
      </w:r>
      <w:r w:rsidR="003D05BF" w:rsidRPr="00BD5C72">
        <w:rPr>
          <w:rFonts w:ascii="Times New Roman" w:hAnsi="Times New Roman"/>
          <w:noProof/>
          <w:szCs w:val="20"/>
        </w:rPr>
        <w:t xml:space="preserve"> a </w:t>
      </w:r>
      <w:r w:rsidRPr="00BD5C72">
        <w:rPr>
          <w:rFonts w:ascii="Times New Roman" w:hAnsi="Times New Roman"/>
          <w:noProof/>
          <w:szCs w:val="20"/>
        </w:rPr>
        <w:t>dalších nástrojů používány neidentifikovatelným způsobem bez jakéhokoli odkazu na osobní údaje.</w:t>
      </w:r>
    </w:p>
    <w:p w14:paraId="3B611343" w14:textId="6FFA0048" w:rsidR="00564F6C" w:rsidRPr="00BD5C72" w:rsidRDefault="00564F6C" w:rsidP="00844624">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Cookie jsou malé textové soubory, které webová stránka při návštěvě ukládá prostřednictvím prohlížeče na pevný disk počítače nebo jiného zařízení. Soubory cookie můžeme používat</w:t>
      </w:r>
      <w:r w:rsidR="00900DC2" w:rsidRPr="00BD5C72">
        <w:rPr>
          <w:rFonts w:ascii="Times New Roman" w:hAnsi="Times New Roman"/>
          <w:noProof/>
          <w:szCs w:val="20"/>
        </w:rPr>
        <w:t xml:space="preserve"> k </w:t>
      </w:r>
      <w:r w:rsidRPr="00BD5C72">
        <w:rPr>
          <w:rFonts w:ascii="Times New Roman" w:hAnsi="Times New Roman"/>
          <w:noProof/>
          <w:szCs w:val="20"/>
        </w:rPr>
        <w:t xml:space="preserve">zefektivnění používání </w:t>
      </w:r>
      <w:r w:rsidR="002E7D03" w:rsidRPr="00BD5C72">
        <w:rPr>
          <w:rFonts w:ascii="Times New Roman" w:hAnsi="Times New Roman"/>
          <w:noProof/>
          <w:szCs w:val="20"/>
        </w:rPr>
        <w:t>webových stránek</w:t>
      </w:r>
      <w:r w:rsidR="003D05BF" w:rsidRPr="00BD5C72">
        <w:rPr>
          <w:rFonts w:ascii="Times New Roman" w:hAnsi="Times New Roman"/>
          <w:noProof/>
          <w:szCs w:val="20"/>
        </w:rPr>
        <w:t xml:space="preserve"> a </w:t>
      </w:r>
      <w:r w:rsidRPr="00BD5C72">
        <w:rPr>
          <w:rFonts w:ascii="Times New Roman" w:hAnsi="Times New Roman"/>
          <w:noProof/>
          <w:szCs w:val="20"/>
        </w:rPr>
        <w:t>rovněž</w:t>
      </w:r>
      <w:r w:rsidR="00900DC2" w:rsidRPr="00BD5C72">
        <w:rPr>
          <w:rFonts w:ascii="Times New Roman" w:hAnsi="Times New Roman"/>
          <w:noProof/>
          <w:szCs w:val="20"/>
        </w:rPr>
        <w:t xml:space="preserve"> k </w:t>
      </w:r>
      <w:r w:rsidRPr="00BD5C72">
        <w:rPr>
          <w:rFonts w:ascii="Times New Roman" w:hAnsi="Times New Roman"/>
          <w:noProof/>
          <w:szCs w:val="20"/>
        </w:rPr>
        <w:t>přizpůsobení preferencí procházení</w:t>
      </w:r>
      <w:r w:rsidR="003D05BF" w:rsidRPr="00BD5C72">
        <w:rPr>
          <w:rFonts w:ascii="Times New Roman" w:hAnsi="Times New Roman"/>
          <w:noProof/>
          <w:szCs w:val="20"/>
        </w:rPr>
        <w:t xml:space="preserve"> a </w:t>
      </w:r>
      <w:r w:rsidRPr="00BD5C72">
        <w:rPr>
          <w:rFonts w:ascii="Times New Roman" w:hAnsi="Times New Roman"/>
          <w:noProof/>
          <w:szCs w:val="20"/>
        </w:rPr>
        <w:t>zlepšení funkce našich webových stránek. Soubory cookie je možné používat</w:t>
      </w:r>
      <w:r w:rsidR="00900DC2" w:rsidRPr="00BD5C72">
        <w:rPr>
          <w:rFonts w:ascii="Times New Roman" w:hAnsi="Times New Roman"/>
          <w:noProof/>
          <w:szCs w:val="20"/>
        </w:rPr>
        <w:t xml:space="preserve"> k </w:t>
      </w:r>
      <w:r w:rsidRPr="00BD5C72">
        <w:rPr>
          <w:rFonts w:ascii="Times New Roman" w:hAnsi="Times New Roman"/>
          <w:noProof/>
          <w:szCs w:val="20"/>
        </w:rPr>
        <w:t>řízení výkonu</w:t>
      </w:r>
      <w:r w:rsidR="003D05BF" w:rsidRPr="00BD5C72">
        <w:rPr>
          <w:rFonts w:ascii="Times New Roman" w:hAnsi="Times New Roman"/>
          <w:noProof/>
          <w:szCs w:val="20"/>
        </w:rPr>
        <w:t xml:space="preserve"> a </w:t>
      </w:r>
      <w:r w:rsidRPr="00BD5C72">
        <w:rPr>
          <w:rFonts w:ascii="Times New Roman" w:hAnsi="Times New Roman"/>
          <w:noProof/>
          <w:szCs w:val="20"/>
        </w:rPr>
        <w:t>shromažďování informací</w:t>
      </w:r>
      <w:r w:rsidR="00900DC2" w:rsidRPr="00BD5C72">
        <w:rPr>
          <w:rFonts w:ascii="Times New Roman" w:hAnsi="Times New Roman"/>
          <w:noProof/>
          <w:szCs w:val="20"/>
        </w:rPr>
        <w:t xml:space="preserve"> o </w:t>
      </w:r>
      <w:r w:rsidRPr="00BD5C72">
        <w:rPr>
          <w:rFonts w:ascii="Times New Roman" w:hAnsi="Times New Roman"/>
          <w:noProof/>
          <w:szCs w:val="20"/>
        </w:rPr>
        <w:t>tom, jakým způsobem jsou používány naše webové stránky,</w:t>
      </w:r>
      <w:r w:rsidR="00900DC2" w:rsidRPr="00BD5C72">
        <w:rPr>
          <w:rFonts w:ascii="Times New Roman" w:hAnsi="Times New Roman"/>
          <w:noProof/>
          <w:szCs w:val="20"/>
        </w:rPr>
        <w:t xml:space="preserve"> k </w:t>
      </w:r>
      <w:r w:rsidRPr="00BD5C72">
        <w:rPr>
          <w:rFonts w:ascii="Times New Roman" w:hAnsi="Times New Roman"/>
          <w:noProof/>
          <w:szCs w:val="20"/>
        </w:rPr>
        <w:t>analytickým účelům. Existují dva druhy souborů cookie: soubory cookie relace, které jsou</w:t>
      </w:r>
      <w:r w:rsidR="00900DC2" w:rsidRPr="00BD5C72">
        <w:rPr>
          <w:rFonts w:ascii="Times New Roman" w:hAnsi="Times New Roman"/>
          <w:noProof/>
          <w:szCs w:val="20"/>
        </w:rPr>
        <w:t xml:space="preserve"> z </w:t>
      </w:r>
      <w:r w:rsidRPr="00BD5C72">
        <w:rPr>
          <w:rFonts w:ascii="Times New Roman" w:hAnsi="Times New Roman"/>
          <w:noProof/>
          <w:szCs w:val="20"/>
        </w:rPr>
        <w:t>vašeho zařízení odstraněny po opuštění webové stránky,</w:t>
      </w:r>
      <w:r w:rsidR="003D05BF" w:rsidRPr="00BD5C72">
        <w:rPr>
          <w:rFonts w:ascii="Times New Roman" w:hAnsi="Times New Roman"/>
          <w:noProof/>
          <w:szCs w:val="20"/>
        </w:rPr>
        <w:t xml:space="preserve"> a </w:t>
      </w:r>
      <w:r w:rsidRPr="00BD5C72">
        <w:rPr>
          <w:rFonts w:ascii="Times New Roman" w:hAnsi="Times New Roman"/>
          <w:noProof/>
          <w:szCs w:val="20"/>
        </w:rPr>
        <w:t>trvalé soubory cookie, které zůstávají ve vašem zařízení po delší dobu, nebo dokud je ručně neodstraníte.</w:t>
      </w:r>
    </w:p>
    <w:p w14:paraId="4C901702" w14:textId="33B35CF0" w:rsidR="00564F6C" w:rsidRPr="00BD5C72" w:rsidRDefault="00564F6C" w:rsidP="00844624">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V souborech protokolů</w:t>
      </w:r>
      <w:r w:rsidR="00900DC2" w:rsidRPr="00BD5C72">
        <w:rPr>
          <w:rFonts w:ascii="Times New Roman" w:hAnsi="Times New Roman"/>
          <w:noProof/>
          <w:szCs w:val="20"/>
        </w:rPr>
        <w:t xml:space="preserve"> z </w:t>
      </w:r>
      <w:r w:rsidRPr="00BD5C72">
        <w:rPr>
          <w:rFonts w:ascii="Times New Roman" w:hAnsi="Times New Roman"/>
          <w:noProof/>
          <w:szCs w:val="20"/>
        </w:rPr>
        <w:t>našich serverů mohou být shromažďovány informace</w:t>
      </w:r>
      <w:r w:rsidR="00900DC2" w:rsidRPr="00BD5C72">
        <w:rPr>
          <w:rFonts w:ascii="Times New Roman" w:hAnsi="Times New Roman"/>
          <w:noProof/>
          <w:szCs w:val="20"/>
        </w:rPr>
        <w:t xml:space="preserve"> o </w:t>
      </w:r>
      <w:r w:rsidRPr="00BD5C72">
        <w:rPr>
          <w:rFonts w:ascii="Times New Roman" w:hAnsi="Times New Roman"/>
          <w:noProof/>
          <w:szCs w:val="20"/>
        </w:rPr>
        <w:t>tom, jakým způsobem uživatelé používají webové stránky (údaje</w:t>
      </w:r>
      <w:r w:rsidR="00900DC2" w:rsidRPr="00BD5C72">
        <w:rPr>
          <w:rFonts w:ascii="Times New Roman" w:hAnsi="Times New Roman"/>
          <w:noProof/>
          <w:szCs w:val="20"/>
        </w:rPr>
        <w:t xml:space="preserve"> o </w:t>
      </w:r>
      <w:r w:rsidRPr="00BD5C72">
        <w:rPr>
          <w:rFonts w:ascii="Times New Roman" w:hAnsi="Times New Roman"/>
          <w:noProof/>
          <w:szCs w:val="20"/>
        </w:rPr>
        <w:t>použití). Mezi tyto údaje patří mimo jiné název domény uživatele, jazyk, typ prohlížeče</w:t>
      </w:r>
      <w:r w:rsidR="003D05BF" w:rsidRPr="00BD5C72">
        <w:rPr>
          <w:rFonts w:ascii="Times New Roman" w:hAnsi="Times New Roman"/>
          <w:noProof/>
          <w:szCs w:val="20"/>
        </w:rPr>
        <w:t xml:space="preserve"> a </w:t>
      </w:r>
      <w:r w:rsidRPr="00BD5C72">
        <w:rPr>
          <w:rFonts w:ascii="Times New Roman" w:hAnsi="Times New Roman"/>
          <w:noProof/>
          <w:szCs w:val="20"/>
        </w:rPr>
        <w:t>operační systém, poskytovatel internetových služeb, adresa IP (internetový protokol), lokalita nebo odkaz, ze kterého uživatel přišel na webovou stránku, web, který jste navštívili před příchodem na naši webovou stránku,</w:t>
      </w:r>
      <w:r w:rsidR="003D05BF" w:rsidRPr="00BD5C72">
        <w:rPr>
          <w:rFonts w:ascii="Times New Roman" w:hAnsi="Times New Roman"/>
          <w:noProof/>
          <w:szCs w:val="20"/>
        </w:rPr>
        <w:t xml:space="preserve"> a </w:t>
      </w:r>
      <w:r w:rsidRPr="00BD5C72">
        <w:rPr>
          <w:rFonts w:ascii="Times New Roman" w:hAnsi="Times New Roman"/>
          <w:noProof/>
          <w:szCs w:val="20"/>
        </w:rPr>
        <w:t>webová stránka, kterou navštívíte po opuštění našeho webu,</w:t>
      </w:r>
      <w:r w:rsidR="003D05BF" w:rsidRPr="00BD5C72">
        <w:rPr>
          <w:rFonts w:ascii="Times New Roman" w:hAnsi="Times New Roman"/>
          <w:noProof/>
          <w:szCs w:val="20"/>
        </w:rPr>
        <w:t xml:space="preserve"> a </w:t>
      </w:r>
      <w:r w:rsidRPr="00BD5C72">
        <w:rPr>
          <w:rFonts w:ascii="Times New Roman" w:hAnsi="Times New Roman"/>
          <w:noProof/>
          <w:szCs w:val="20"/>
        </w:rPr>
        <w:t>rovněž čas strávený na našem webu. Údaje</w:t>
      </w:r>
      <w:r w:rsidR="00900DC2" w:rsidRPr="00BD5C72">
        <w:rPr>
          <w:rFonts w:ascii="Times New Roman" w:hAnsi="Times New Roman"/>
          <w:noProof/>
          <w:szCs w:val="20"/>
        </w:rPr>
        <w:t xml:space="preserve"> o </w:t>
      </w:r>
      <w:r w:rsidRPr="00BD5C72">
        <w:rPr>
          <w:rFonts w:ascii="Times New Roman" w:hAnsi="Times New Roman"/>
          <w:noProof/>
          <w:szCs w:val="20"/>
        </w:rPr>
        <w:t>používání webu můžeme sledovat</w:t>
      </w:r>
      <w:r w:rsidR="003D05BF" w:rsidRPr="00BD5C72">
        <w:rPr>
          <w:rFonts w:ascii="Times New Roman" w:hAnsi="Times New Roman"/>
          <w:noProof/>
          <w:szCs w:val="20"/>
        </w:rPr>
        <w:t xml:space="preserve"> a </w:t>
      </w:r>
      <w:r w:rsidRPr="00BD5C72">
        <w:rPr>
          <w:rFonts w:ascii="Times New Roman" w:hAnsi="Times New Roman"/>
          <w:noProof/>
          <w:szCs w:val="20"/>
        </w:rPr>
        <w:t>využívat</w:t>
      </w:r>
      <w:r w:rsidR="00900DC2" w:rsidRPr="00BD5C72">
        <w:rPr>
          <w:rFonts w:ascii="Times New Roman" w:hAnsi="Times New Roman"/>
          <w:noProof/>
          <w:szCs w:val="20"/>
        </w:rPr>
        <w:t xml:space="preserve"> k </w:t>
      </w:r>
      <w:r w:rsidRPr="00BD5C72">
        <w:rPr>
          <w:rFonts w:ascii="Times New Roman" w:hAnsi="Times New Roman"/>
          <w:noProof/>
          <w:szCs w:val="20"/>
        </w:rPr>
        <w:t>hodnocení jeho výkonu</w:t>
      </w:r>
      <w:r w:rsidR="003D05BF" w:rsidRPr="00BD5C72">
        <w:rPr>
          <w:rFonts w:ascii="Times New Roman" w:hAnsi="Times New Roman"/>
          <w:noProof/>
          <w:szCs w:val="20"/>
        </w:rPr>
        <w:t xml:space="preserve"> a </w:t>
      </w:r>
      <w:r w:rsidRPr="00BD5C72">
        <w:rPr>
          <w:rFonts w:ascii="Times New Roman" w:hAnsi="Times New Roman"/>
          <w:noProof/>
          <w:szCs w:val="20"/>
        </w:rPr>
        <w:t>činnosti, ke zlepšení jeho designu</w:t>
      </w:r>
      <w:r w:rsidR="003D05BF" w:rsidRPr="00BD5C72">
        <w:rPr>
          <w:rFonts w:ascii="Times New Roman" w:hAnsi="Times New Roman"/>
          <w:noProof/>
          <w:szCs w:val="20"/>
        </w:rPr>
        <w:t xml:space="preserve"> a </w:t>
      </w:r>
      <w:r w:rsidRPr="00BD5C72">
        <w:rPr>
          <w:rFonts w:ascii="Times New Roman" w:hAnsi="Times New Roman"/>
          <w:noProof/>
          <w:szCs w:val="20"/>
        </w:rPr>
        <w:t>funkcí, nebo</w:t>
      </w:r>
      <w:r w:rsidR="00900DC2" w:rsidRPr="00BD5C72">
        <w:rPr>
          <w:rFonts w:ascii="Times New Roman" w:hAnsi="Times New Roman"/>
          <w:noProof/>
          <w:szCs w:val="20"/>
        </w:rPr>
        <w:t xml:space="preserve"> k </w:t>
      </w:r>
      <w:r w:rsidRPr="00BD5C72">
        <w:rPr>
          <w:rFonts w:ascii="Times New Roman" w:hAnsi="Times New Roman"/>
          <w:noProof/>
          <w:szCs w:val="20"/>
        </w:rPr>
        <w:t>bezpečnostním účelům.</w:t>
      </w:r>
    </w:p>
    <w:p w14:paraId="0931AEC8" w14:textId="5E560C54" w:rsidR="00564F6C" w:rsidRPr="00BD5C72" w:rsidRDefault="00564F6C" w:rsidP="00844624">
      <w:pPr>
        <w:pStyle w:val="OdrkaEQerven"/>
        <w:numPr>
          <w:ilvl w:val="0"/>
          <w:numId w:val="12"/>
        </w:numPr>
        <w:spacing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w:t>
      </w:r>
      <w:r w:rsidR="00900DC2" w:rsidRPr="00BD5C72">
        <w:rPr>
          <w:rFonts w:ascii="Times New Roman" w:eastAsia="Arial Unicode MS" w:hAnsi="Times New Roman"/>
          <w:noProof/>
          <w:color w:val="212121"/>
          <w:szCs w:val="20"/>
          <w:shd w:val="clear" w:color="auto" w:fill="FFFFFF"/>
        </w:rPr>
        <w:t xml:space="preserve"> o </w:t>
      </w:r>
      <w:r w:rsidRPr="00BD5C72">
        <w:rPr>
          <w:rFonts w:ascii="Times New Roman" w:eastAsia="Arial Unicode MS" w:hAnsi="Times New Roman"/>
          <w:noProof/>
          <w:color w:val="212121"/>
          <w:szCs w:val="20"/>
          <w:shd w:val="clear" w:color="auto" w:fill="FFFFFF"/>
        </w:rPr>
        <w:t>úpravách či změnách nastavení internetového prohlížeče naleznete v příručce nebo v nápovědě</w:t>
      </w:r>
      <w:r w:rsidR="00900DC2" w:rsidRPr="00BD5C72">
        <w:rPr>
          <w:rFonts w:ascii="Times New Roman" w:eastAsia="Arial Unicode MS" w:hAnsi="Times New Roman"/>
          <w:noProof/>
          <w:color w:val="212121"/>
          <w:szCs w:val="20"/>
          <w:shd w:val="clear" w:color="auto" w:fill="FFFFFF"/>
        </w:rPr>
        <w:t xml:space="preserve"> k </w:t>
      </w:r>
      <w:r w:rsidRPr="00BD5C72">
        <w:rPr>
          <w:rFonts w:ascii="Times New Roman" w:eastAsia="Arial Unicode MS" w:hAnsi="Times New Roman"/>
          <w:noProof/>
          <w:color w:val="212121"/>
          <w:szCs w:val="20"/>
          <w:shd w:val="clear" w:color="auto" w:fill="FFFFFF"/>
        </w:rPr>
        <w:t>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79DDDEDB" w14:textId="77777777" w:rsidR="002E7D03" w:rsidRPr="00BD5C72" w:rsidRDefault="00564F6C" w:rsidP="002E7D03">
      <w:pPr>
        <w:pStyle w:val="OdrkaEQerven"/>
        <w:numPr>
          <w:ilvl w:val="0"/>
          <w:numId w:val="0"/>
        </w:numPr>
        <w:spacing w:before="120" w:after="0"/>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Propojené stránky: </w:t>
      </w:r>
    </w:p>
    <w:p w14:paraId="711B1794" w14:textId="7E85397A" w:rsidR="00564F6C" w:rsidRPr="00BD5C72" w:rsidRDefault="00564F6C" w:rsidP="00844624">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 xml:space="preserve">Na našich webových stránkách můžeme poskytovat odkazy na weby třetích stran („propojené stránky“). Propojené stránky </w:t>
      </w:r>
      <w:r w:rsidR="002E7D03" w:rsidRPr="00BD5C72">
        <w:rPr>
          <w:rFonts w:ascii="Times New Roman" w:hAnsi="Times New Roman"/>
          <w:noProof/>
          <w:szCs w:val="20"/>
        </w:rPr>
        <w:t xml:space="preserve">nejsme povinni </w:t>
      </w:r>
      <w:r w:rsidRPr="00BD5C72">
        <w:rPr>
          <w:rFonts w:ascii="Times New Roman" w:hAnsi="Times New Roman"/>
          <w:noProof/>
          <w:szCs w:val="20"/>
        </w:rPr>
        <w:t>hodnotit, kontrolovat ani zkoumat. Každá propojená stránka může mít vlastní podmínky použití</w:t>
      </w:r>
      <w:r w:rsidR="003D05BF" w:rsidRPr="00BD5C72">
        <w:rPr>
          <w:rFonts w:ascii="Times New Roman" w:hAnsi="Times New Roman"/>
          <w:noProof/>
          <w:szCs w:val="20"/>
        </w:rPr>
        <w:t xml:space="preserve"> a </w:t>
      </w:r>
      <w:r w:rsidRPr="00BD5C72">
        <w:rPr>
          <w:rFonts w:ascii="Times New Roman" w:hAnsi="Times New Roman"/>
          <w:noProof/>
          <w:szCs w:val="20"/>
        </w:rPr>
        <w:t>prohlášení</w:t>
      </w:r>
      <w:r w:rsidR="00900DC2" w:rsidRPr="00BD5C72">
        <w:rPr>
          <w:rFonts w:ascii="Times New Roman" w:hAnsi="Times New Roman"/>
          <w:noProof/>
          <w:szCs w:val="20"/>
        </w:rPr>
        <w:t xml:space="preserve"> o </w:t>
      </w:r>
      <w:r w:rsidRPr="00BD5C72">
        <w:rPr>
          <w:rFonts w:ascii="Times New Roman" w:hAnsi="Times New Roman"/>
          <w:noProof/>
          <w:szCs w:val="20"/>
        </w:rPr>
        <w:t>ochraně osobních údajů. Uživatelé se při používání propojených stránek musí s těmito podmínkami seznámit</w:t>
      </w:r>
      <w:r w:rsidR="003D05BF" w:rsidRPr="00BD5C72">
        <w:rPr>
          <w:rFonts w:ascii="Times New Roman" w:hAnsi="Times New Roman"/>
          <w:noProof/>
          <w:szCs w:val="20"/>
        </w:rPr>
        <w:t xml:space="preserve"> a </w:t>
      </w:r>
      <w:r w:rsidRPr="00BD5C72">
        <w:rPr>
          <w:rFonts w:ascii="Times New Roman" w:hAnsi="Times New Roman"/>
          <w:noProof/>
          <w:szCs w:val="20"/>
        </w:rPr>
        <w:t>dodržovat je. Neneseme odpovědnost za zásady</w:t>
      </w:r>
      <w:r w:rsidR="003D05BF" w:rsidRPr="00BD5C72">
        <w:rPr>
          <w:rFonts w:ascii="Times New Roman" w:hAnsi="Times New Roman"/>
          <w:noProof/>
          <w:szCs w:val="20"/>
        </w:rPr>
        <w:t xml:space="preserve"> a </w:t>
      </w:r>
      <w:r w:rsidRPr="00BD5C72">
        <w:rPr>
          <w:rFonts w:ascii="Times New Roman" w:hAnsi="Times New Roman"/>
          <w:noProof/>
          <w:szCs w:val="20"/>
        </w:rPr>
        <w:t>postupy jakýchkoli propojených stránek</w:t>
      </w:r>
      <w:r w:rsidR="003D05BF" w:rsidRPr="00BD5C72">
        <w:rPr>
          <w:rFonts w:ascii="Times New Roman" w:hAnsi="Times New Roman"/>
          <w:noProof/>
          <w:szCs w:val="20"/>
        </w:rPr>
        <w:t xml:space="preserve"> a </w:t>
      </w:r>
      <w:r w:rsidRPr="00BD5C72">
        <w:rPr>
          <w:rFonts w:ascii="Times New Roman" w:hAnsi="Times New Roman"/>
          <w:noProof/>
          <w:szCs w:val="20"/>
        </w:rPr>
        <w:t>případných dalších odkazů, které se na těchto stránkách nacházejí. Tyto odkazy nepředstavují naše schválení propojených webů nebo jakékoli společnosti či služby. Doporučujeme uživatelům, aby se seznámili s</w:t>
      </w:r>
      <w:r w:rsidR="004042E0" w:rsidRPr="00BD5C72">
        <w:rPr>
          <w:rFonts w:ascii="Times New Roman" w:hAnsi="Times New Roman"/>
          <w:noProof/>
          <w:szCs w:val="20"/>
        </w:rPr>
        <w:t xml:space="preserve"> </w:t>
      </w:r>
      <w:r w:rsidRPr="00BD5C72">
        <w:rPr>
          <w:rFonts w:ascii="Times New Roman" w:hAnsi="Times New Roman"/>
          <w:noProof/>
          <w:szCs w:val="20"/>
        </w:rPr>
        <w:t>podmínkami</w:t>
      </w:r>
      <w:r w:rsidR="003D05BF" w:rsidRPr="00BD5C72">
        <w:rPr>
          <w:rFonts w:ascii="Times New Roman" w:hAnsi="Times New Roman"/>
          <w:noProof/>
          <w:szCs w:val="20"/>
        </w:rPr>
        <w:t xml:space="preserve"> a </w:t>
      </w:r>
      <w:r w:rsidRPr="00BD5C72">
        <w:rPr>
          <w:rFonts w:ascii="Times New Roman" w:hAnsi="Times New Roman"/>
          <w:noProof/>
          <w:szCs w:val="20"/>
        </w:rPr>
        <w:t>odpovídajícími dokumenty těchto propojených webů dříve, než je začnou používat.</w:t>
      </w:r>
    </w:p>
    <w:p w14:paraId="06982A34" w14:textId="77777777" w:rsidR="002E7D03" w:rsidRPr="00BD5C72" w:rsidRDefault="00564F6C" w:rsidP="002951C3">
      <w:pPr>
        <w:pStyle w:val="OdrkaEQerven"/>
        <w:keepNext/>
        <w:numPr>
          <w:ilvl w:val="0"/>
          <w:numId w:val="0"/>
        </w:numPr>
        <w:spacing w:before="120" w:after="0"/>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Děti:</w:t>
      </w:r>
    </w:p>
    <w:p w14:paraId="37646A2C" w14:textId="1855211E" w:rsidR="00564F6C" w:rsidRPr="00BD5C72" w:rsidRDefault="00564F6C" w:rsidP="00844624">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Naše webové stránky nejsou zaměřeny na děti. Nevyužíváme je</w:t>
      </w:r>
      <w:r w:rsidR="00900DC2" w:rsidRPr="00BD5C72">
        <w:rPr>
          <w:rFonts w:ascii="Times New Roman" w:hAnsi="Times New Roman"/>
          <w:noProof/>
          <w:szCs w:val="20"/>
        </w:rPr>
        <w:t xml:space="preserve"> k </w:t>
      </w:r>
      <w:r w:rsidRPr="00BD5C72">
        <w:rPr>
          <w:rFonts w:ascii="Times New Roman" w:hAnsi="Times New Roman"/>
          <w:noProof/>
          <w:szCs w:val="20"/>
        </w:rPr>
        <w:t>vědomému získávání osobních údajů od dětí ani</w:t>
      </w:r>
      <w:r w:rsidR="00900DC2" w:rsidRPr="00BD5C72">
        <w:rPr>
          <w:rFonts w:ascii="Times New Roman" w:hAnsi="Times New Roman"/>
          <w:noProof/>
          <w:szCs w:val="20"/>
        </w:rPr>
        <w:t xml:space="preserve"> k </w:t>
      </w:r>
      <w:r w:rsidR="002E7D03" w:rsidRPr="00BD5C72">
        <w:rPr>
          <w:rFonts w:ascii="Times New Roman" w:hAnsi="Times New Roman"/>
          <w:noProof/>
          <w:szCs w:val="20"/>
        </w:rPr>
        <w:t>poskytování služeb</w:t>
      </w:r>
      <w:r w:rsidRPr="00BD5C72">
        <w:rPr>
          <w:rFonts w:ascii="Times New Roman" w:hAnsi="Times New Roman"/>
          <w:noProof/>
          <w:szCs w:val="20"/>
        </w:rPr>
        <w:t xml:space="preserve"> dětem. Zjistíme-li, že dítě poskytlo své osobní údaje prostřednictvím některého</w:t>
      </w:r>
      <w:r w:rsidR="00900DC2" w:rsidRPr="00BD5C72">
        <w:rPr>
          <w:rFonts w:ascii="Times New Roman" w:hAnsi="Times New Roman"/>
          <w:noProof/>
          <w:szCs w:val="20"/>
        </w:rPr>
        <w:t xml:space="preserve"> z </w:t>
      </w:r>
      <w:r w:rsidRPr="00BD5C72">
        <w:rPr>
          <w:rFonts w:ascii="Times New Roman" w:hAnsi="Times New Roman"/>
          <w:noProof/>
          <w:szCs w:val="20"/>
        </w:rPr>
        <w:t>našich webů, tyto údaje ze svých systémů odstraníme.</w:t>
      </w:r>
    </w:p>
    <w:p w14:paraId="0077E141" w14:textId="4E1CADD6" w:rsidR="002E7D03" w:rsidRPr="00BD5C72" w:rsidRDefault="00564F6C" w:rsidP="002E7D03">
      <w:pPr>
        <w:pStyle w:val="OdrkaEQerven"/>
        <w:numPr>
          <w:ilvl w:val="0"/>
          <w:numId w:val="0"/>
        </w:numPr>
        <w:spacing w:before="120" w:after="0"/>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Služba Google Analytics: </w:t>
      </w:r>
    </w:p>
    <w:p w14:paraId="2249F8EC" w14:textId="63E092C5" w:rsidR="00564F6C" w:rsidRPr="00BD5C72" w:rsidRDefault="00564F6C" w:rsidP="00844624">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Na svých webových stránkách můžeme rovněž používat službu Google Analytics ke shromažďování informací</w:t>
      </w:r>
      <w:r w:rsidR="00900DC2" w:rsidRPr="00BD5C72">
        <w:rPr>
          <w:rFonts w:ascii="Times New Roman" w:hAnsi="Times New Roman"/>
          <w:noProof/>
          <w:szCs w:val="20"/>
        </w:rPr>
        <w:t xml:space="preserve"> o </w:t>
      </w:r>
      <w:r w:rsidRPr="00BD5C72">
        <w:rPr>
          <w:rFonts w:ascii="Times New Roman" w:hAnsi="Times New Roman"/>
          <w:noProof/>
          <w:szCs w:val="20"/>
        </w:rPr>
        <w:t>on-line aktivitách uživatelů na webových stránkách, jako jsou například navštívené webové stránky, odkliknuté odkazy</w:t>
      </w:r>
      <w:r w:rsidR="003D05BF" w:rsidRPr="00BD5C72">
        <w:rPr>
          <w:rFonts w:ascii="Times New Roman" w:hAnsi="Times New Roman"/>
          <w:noProof/>
          <w:szCs w:val="20"/>
        </w:rPr>
        <w:t xml:space="preserve"> a </w:t>
      </w:r>
      <w:r w:rsidRPr="00BD5C72">
        <w:rPr>
          <w:rFonts w:ascii="Times New Roman" w:hAnsi="Times New Roman"/>
          <w:noProof/>
          <w:szCs w:val="20"/>
        </w:rPr>
        <w:t>provedená vyhledávání.</w:t>
      </w:r>
    </w:p>
    <w:p w14:paraId="0ADF2E89" w14:textId="69B48112" w:rsidR="00564F6C" w:rsidRPr="00BD5C72" w:rsidRDefault="00564F6C" w:rsidP="00844624">
      <w:pPr>
        <w:pStyle w:val="OdrkaEQerven"/>
        <w:numPr>
          <w:ilvl w:val="0"/>
          <w:numId w:val="12"/>
        </w:numPr>
        <w:spacing w:after="0"/>
        <w:ind w:left="851" w:hanging="284"/>
        <w:jc w:val="both"/>
        <w:rPr>
          <w:rFonts w:ascii="Times New Roman" w:hAnsi="Times New Roman"/>
          <w:noProof/>
          <w:szCs w:val="20"/>
        </w:rPr>
      </w:pPr>
      <w:r w:rsidRPr="00BD5C72">
        <w:rPr>
          <w:rFonts w:ascii="Times New Roman" w:hAnsi="Times New Roman"/>
          <w:noProof/>
          <w:szCs w:val="20"/>
        </w:rPr>
        <w:t>Tyto informace používáme</w:t>
      </w:r>
      <w:r w:rsidR="00900DC2" w:rsidRPr="00BD5C72">
        <w:rPr>
          <w:rFonts w:ascii="Times New Roman" w:hAnsi="Times New Roman"/>
          <w:noProof/>
          <w:szCs w:val="20"/>
        </w:rPr>
        <w:t xml:space="preserve"> k </w:t>
      </w:r>
      <w:r w:rsidRPr="00BD5C72">
        <w:rPr>
          <w:rFonts w:ascii="Times New Roman" w:hAnsi="Times New Roman"/>
          <w:noProof/>
          <w:szCs w:val="20"/>
        </w:rPr>
        <w:t>sestavování zpráv</w:t>
      </w:r>
      <w:r w:rsidR="003D05BF" w:rsidRPr="00BD5C72">
        <w:rPr>
          <w:rFonts w:ascii="Times New Roman" w:hAnsi="Times New Roman"/>
          <w:noProof/>
          <w:szCs w:val="20"/>
        </w:rPr>
        <w:t xml:space="preserve"> a</w:t>
      </w:r>
      <w:r w:rsidR="00900DC2" w:rsidRPr="00BD5C72">
        <w:rPr>
          <w:rFonts w:ascii="Times New Roman" w:hAnsi="Times New Roman"/>
          <w:noProof/>
          <w:szCs w:val="20"/>
        </w:rPr>
        <w:t xml:space="preserve"> k </w:t>
      </w:r>
      <w:r w:rsidRPr="00BD5C72">
        <w:rPr>
          <w:rFonts w:ascii="Times New Roman" w:hAnsi="Times New Roman"/>
          <w:noProof/>
          <w:szCs w:val="20"/>
        </w:rPr>
        <w:t>vylepšování webu. Soubory cookie anonymně shromažďují informace, jako je počet návštěvníků na webu, odkud návštěvníci přišli</w:t>
      </w:r>
      <w:r w:rsidR="003D05BF" w:rsidRPr="00BD5C72">
        <w:rPr>
          <w:rFonts w:ascii="Times New Roman" w:hAnsi="Times New Roman"/>
          <w:noProof/>
          <w:szCs w:val="20"/>
        </w:rPr>
        <w:t xml:space="preserve"> a </w:t>
      </w:r>
      <w:r w:rsidRPr="00BD5C72">
        <w:rPr>
          <w:rFonts w:ascii="Times New Roman" w:hAnsi="Times New Roman"/>
          <w:noProof/>
          <w:szCs w:val="20"/>
        </w:rPr>
        <w:t>stránky, které navštívili. Informace vytvořené těmito soubory cookie</w:t>
      </w:r>
      <w:r w:rsidR="003D05BF" w:rsidRPr="00BD5C72">
        <w:rPr>
          <w:rFonts w:ascii="Times New Roman" w:hAnsi="Times New Roman"/>
          <w:noProof/>
          <w:szCs w:val="20"/>
        </w:rPr>
        <w:t xml:space="preserve"> a </w:t>
      </w:r>
      <w:r w:rsidRPr="00BD5C72">
        <w:rPr>
          <w:rFonts w:ascii="Times New Roman" w:hAnsi="Times New Roman"/>
          <w:noProof/>
          <w:szCs w:val="20"/>
        </w:rPr>
        <w:t>vaše aktuální adresa IP budou přeneseny</w:t>
      </w:r>
      <w:r w:rsidR="00900DC2" w:rsidRPr="00BD5C72">
        <w:rPr>
          <w:rFonts w:ascii="Times New Roman" w:hAnsi="Times New Roman"/>
          <w:noProof/>
          <w:szCs w:val="20"/>
        </w:rPr>
        <w:t xml:space="preserve"> z </w:t>
      </w:r>
      <w:r w:rsidRPr="00BD5C72">
        <w:rPr>
          <w:rFonts w:ascii="Times New Roman" w:hAnsi="Times New Roman"/>
          <w:noProof/>
          <w:szCs w:val="20"/>
        </w:rPr>
        <w:t>vašeho internetového prohlížeče</w:t>
      </w:r>
      <w:r w:rsidR="003D05BF" w:rsidRPr="00BD5C72">
        <w:rPr>
          <w:rFonts w:ascii="Times New Roman" w:hAnsi="Times New Roman"/>
          <w:noProof/>
          <w:szCs w:val="20"/>
        </w:rPr>
        <w:t xml:space="preserve"> a </w:t>
      </w:r>
      <w:r w:rsidRPr="00BD5C72">
        <w:rPr>
          <w:rFonts w:ascii="Times New Roman" w:hAnsi="Times New Roman"/>
          <w:noProof/>
          <w:szCs w:val="20"/>
        </w:rPr>
        <w:t>budou uloženy na serverech Google ve Spojených státech</w:t>
      </w:r>
      <w:r w:rsidR="003D05BF" w:rsidRPr="00BD5C72">
        <w:rPr>
          <w:rFonts w:ascii="Times New Roman" w:hAnsi="Times New Roman"/>
          <w:noProof/>
          <w:szCs w:val="20"/>
        </w:rPr>
        <w:t xml:space="preserve"> a </w:t>
      </w:r>
      <w:r w:rsidRPr="00BD5C72">
        <w:rPr>
          <w:rFonts w:ascii="Times New Roman" w:hAnsi="Times New Roman"/>
          <w:noProof/>
          <w:szCs w:val="20"/>
        </w:rPr>
        <w:t>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w:t>
      </w:r>
      <w:r w:rsidR="00900DC2" w:rsidRPr="00BD5C72">
        <w:rPr>
          <w:rFonts w:ascii="Times New Roman" w:hAnsi="Times New Roman"/>
          <w:noProof/>
          <w:szCs w:val="20"/>
        </w:rPr>
        <w:t xml:space="preserve"> o </w:t>
      </w:r>
      <w:r w:rsidRPr="00BD5C72">
        <w:rPr>
          <w:rFonts w:ascii="Times New Roman" w:hAnsi="Times New Roman"/>
          <w:noProof/>
          <w:szCs w:val="20"/>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4E67780D" w14:textId="7A69705F"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0</w:t>
      </w:r>
      <w:r w:rsidRPr="00BD5C72">
        <w:rPr>
          <w:b/>
          <w:bCs/>
          <w:noProof/>
          <w:color w:val="212121"/>
          <w:sz w:val="20"/>
          <w:szCs w:val="20"/>
          <w:shd w:val="clear" w:color="auto" w:fill="FFFFFF"/>
        </w:rPr>
        <w:t>. Vaše práva:</w:t>
      </w:r>
    </w:p>
    <w:p w14:paraId="039D7AC5" w14:textId="525DDE68" w:rsidR="00237110" w:rsidRPr="00BD5C72" w:rsidRDefault="00615D56" w:rsidP="00914293">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Máte právo v relevantních případech</w:t>
      </w:r>
      <w:r w:rsidR="003D05BF" w:rsidRPr="00BD5C72">
        <w:rPr>
          <w:noProof/>
          <w:color w:val="212121"/>
          <w:sz w:val="20"/>
          <w:szCs w:val="20"/>
          <w:shd w:val="clear" w:color="auto" w:fill="FFFFFF"/>
        </w:rPr>
        <w:t xml:space="preserve"> a </w:t>
      </w:r>
      <w:r w:rsidR="00237110" w:rsidRPr="00BD5C72">
        <w:rPr>
          <w:noProof/>
          <w:color w:val="212121"/>
          <w:sz w:val="20"/>
          <w:szCs w:val="20"/>
          <w:shd w:val="clear" w:color="auto" w:fill="FFFFFF"/>
        </w:rPr>
        <w:t xml:space="preserve">do míry přípustné podle platného zákona </w:t>
      </w:r>
      <w:r w:rsidRPr="00BD5C72">
        <w:rPr>
          <w:noProof/>
          <w:color w:val="212121"/>
          <w:sz w:val="20"/>
          <w:szCs w:val="20"/>
          <w:shd w:val="clear" w:color="auto" w:fill="FFFFFF"/>
        </w:rPr>
        <w:t xml:space="preserve">se na nás obracet za účelem uplatnění práva </w:t>
      </w:r>
    </w:p>
    <w:p w14:paraId="5F6C4154" w14:textId="76804575" w:rsidR="00237110" w:rsidRPr="00BD5C72" w:rsidRDefault="00615D5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na přístup</w:t>
      </w:r>
      <w:r w:rsidR="00900DC2" w:rsidRPr="00BD5C72">
        <w:rPr>
          <w:rFonts w:ascii="Times New Roman" w:eastAsia="Arial Unicode MS" w:hAnsi="Times New Roman"/>
          <w:noProof/>
          <w:color w:val="212121"/>
          <w:szCs w:val="20"/>
          <w:shd w:val="clear" w:color="auto" w:fill="FFFFFF"/>
        </w:rPr>
        <w:t xml:space="preserve"> k </w:t>
      </w:r>
      <w:r w:rsidRPr="00BD5C72">
        <w:rPr>
          <w:rFonts w:ascii="Times New Roman" w:eastAsia="Arial Unicode MS" w:hAnsi="Times New Roman"/>
          <w:noProof/>
          <w:color w:val="212121"/>
          <w:szCs w:val="20"/>
          <w:shd w:val="clear" w:color="auto" w:fill="FFFFFF"/>
        </w:rPr>
        <w:t xml:space="preserve">osobním údajům, </w:t>
      </w:r>
    </w:p>
    <w:p w14:paraId="12783C46" w14:textId="77777777" w:rsidR="00237110" w:rsidRPr="00BD5C72" w:rsidRDefault="00615D5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jejich </w:t>
      </w:r>
      <w:r w:rsidR="00237110" w:rsidRPr="00BD5C72">
        <w:rPr>
          <w:rFonts w:ascii="Times New Roman" w:eastAsia="Arial Unicode MS" w:hAnsi="Times New Roman"/>
          <w:noProof/>
          <w:color w:val="212121"/>
          <w:szCs w:val="20"/>
          <w:shd w:val="clear" w:color="auto" w:fill="FFFFFF"/>
        </w:rPr>
        <w:t>opravu nebo aktualizaci svých nepřesných nebo neaktuálních osobních údajů,</w:t>
      </w:r>
      <w:r w:rsidRPr="00BD5C72">
        <w:rPr>
          <w:rFonts w:ascii="Times New Roman" w:eastAsia="Arial Unicode MS" w:hAnsi="Times New Roman"/>
          <w:noProof/>
          <w:color w:val="212121"/>
          <w:szCs w:val="20"/>
          <w:shd w:val="clear" w:color="auto" w:fill="FFFFFF"/>
        </w:rPr>
        <w:t xml:space="preserve"> </w:t>
      </w:r>
    </w:p>
    <w:p w14:paraId="54956EC5" w14:textId="337BA481" w:rsidR="00237110" w:rsidRPr="00BD5C72" w:rsidRDefault="00615D5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výmaz,</w:t>
      </w:r>
      <w:r w:rsidR="00237110" w:rsidRPr="00BD5C72">
        <w:rPr>
          <w:rFonts w:ascii="Times New Roman" w:eastAsia="Arial Unicode MS" w:hAnsi="Times New Roman"/>
          <w:noProof/>
          <w:color w:val="212121"/>
          <w:szCs w:val="20"/>
          <w:shd w:val="clear" w:color="auto" w:fill="FFFFFF"/>
        </w:rPr>
        <w:t xml:space="preserve"> pokud dochází</w:t>
      </w:r>
      <w:r w:rsidR="00900DC2" w:rsidRPr="00BD5C72">
        <w:rPr>
          <w:rFonts w:ascii="Times New Roman" w:eastAsia="Arial Unicode MS" w:hAnsi="Times New Roman"/>
          <w:noProof/>
          <w:color w:val="212121"/>
          <w:szCs w:val="20"/>
          <w:shd w:val="clear" w:color="auto" w:fill="FFFFFF"/>
        </w:rPr>
        <w:t xml:space="preserve"> k </w:t>
      </w:r>
      <w:r w:rsidR="00237110" w:rsidRPr="00BD5C72">
        <w:rPr>
          <w:rFonts w:ascii="Times New Roman" w:eastAsia="Arial Unicode MS" w:hAnsi="Times New Roman"/>
          <w:noProof/>
          <w:color w:val="212121"/>
          <w:szCs w:val="20"/>
          <w:shd w:val="clear" w:color="auto" w:fill="FFFFFF"/>
        </w:rPr>
        <w:t>jejich zpracování v rozporu s ochranou definovanou příslušnou legislativou nebo v rozporu s uděleným souhlasem, nebo pokud  souhlas odvolán,</w:t>
      </w:r>
    </w:p>
    <w:p w14:paraId="11F05F46" w14:textId="750DB0E8" w:rsidR="00237110" w:rsidRPr="00BD5C72" w:rsidRDefault="00237110"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lastRenderedPageBreak/>
        <w:t xml:space="preserve">na </w:t>
      </w:r>
      <w:r w:rsidR="00615D56" w:rsidRPr="00BD5C72">
        <w:rPr>
          <w:rFonts w:ascii="Times New Roman" w:eastAsia="Arial Unicode MS" w:hAnsi="Times New Roman"/>
          <w:noProof/>
          <w:color w:val="212121"/>
          <w:szCs w:val="20"/>
          <w:shd w:val="clear" w:color="auto" w:fill="FFFFFF"/>
        </w:rPr>
        <w:t xml:space="preserve">omezení zpracování, </w:t>
      </w:r>
    </w:p>
    <w:p w14:paraId="52AD6507" w14:textId="77777777" w:rsidR="00237110" w:rsidRPr="00BD5C72" w:rsidRDefault="00615D5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vznést námitku proti zpracování, </w:t>
      </w:r>
    </w:p>
    <w:p w14:paraId="48AAF4A5" w14:textId="3D4FAB23" w:rsidR="00237110" w:rsidRPr="00BD5C72" w:rsidRDefault="00615D56"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sidRPr="00BD5C72">
        <w:rPr>
          <w:rFonts w:ascii="Times New Roman" w:eastAsia="Arial Unicode MS" w:hAnsi="Times New Roman"/>
          <w:noProof/>
          <w:color w:val="212121"/>
          <w:szCs w:val="20"/>
          <w:shd w:val="clear" w:color="auto" w:fill="FFFFFF"/>
        </w:rPr>
        <w:t xml:space="preserve">na přenositelnost údajů </w:t>
      </w:r>
    </w:p>
    <w:p w14:paraId="31B985F5" w14:textId="42931C7A" w:rsidR="00615D56" w:rsidRPr="00BD5C72" w:rsidRDefault="00615D56" w:rsidP="00914293">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a dalších práv podle obecného nařízení</w:t>
      </w:r>
      <w:r w:rsidR="00900DC2" w:rsidRPr="00BD5C72">
        <w:rPr>
          <w:noProof/>
          <w:color w:val="212121"/>
          <w:sz w:val="20"/>
          <w:szCs w:val="20"/>
          <w:shd w:val="clear" w:color="auto" w:fill="FFFFFF"/>
        </w:rPr>
        <w:t xml:space="preserve"> o </w:t>
      </w:r>
      <w:r w:rsidRPr="00BD5C72">
        <w:rPr>
          <w:noProof/>
          <w:color w:val="212121"/>
          <w:sz w:val="20"/>
          <w:szCs w:val="20"/>
          <w:shd w:val="clear" w:color="auto" w:fill="FFFFFF"/>
        </w:rPr>
        <w:t xml:space="preserve">ochraně osobních údajů. </w:t>
      </w:r>
      <w:r w:rsidR="00237110" w:rsidRPr="00BD5C72">
        <w:rPr>
          <w:noProof/>
          <w:color w:val="212121"/>
          <w:sz w:val="20"/>
          <w:szCs w:val="20"/>
          <w:shd w:val="clear" w:color="auto" w:fill="FFFFFF"/>
        </w:rPr>
        <w:t>Stejně tak máte právo se na nás obracet</w:t>
      </w:r>
      <w:r w:rsidRPr="00BD5C72">
        <w:rPr>
          <w:noProof/>
          <w:color w:val="212121"/>
          <w:sz w:val="20"/>
          <w:szCs w:val="20"/>
          <w:shd w:val="clear" w:color="auto" w:fill="FFFFFF"/>
        </w:rPr>
        <w:t xml:space="preserve"> v případě údajů zpracovávaných na základě souhlasu rovněž za účelem odvolání souhlasu se zpracováním osobních údajů.</w:t>
      </w:r>
    </w:p>
    <w:p w14:paraId="680B4B05" w14:textId="5FB7B038" w:rsidR="00237110" w:rsidRPr="00BD5C72" w:rsidRDefault="00237110" w:rsidP="00914293">
      <w:pPr>
        <w:pStyle w:val="Default"/>
        <w:spacing w:before="120"/>
        <w:jc w:val="both"/>
        <w:rPr>
          <w:noProof/>
          <w:color w:val="auto"/>
          <w:sz w:val="20"/>
          <w:szCs w:val="20"/>
          <w:shd w:val="clear" w:color="auto" w:fill="FFFFFF"/>
        </w:rPr>
      </w:pPr>
      <w:r w:rsidRPr="00BD5C72">
        <w:rPr>
          <w:noProof/>
          <w:color w:val="auto"/>
          <w:sz w:val="20"/>
          <w:szCs w:val="20"/>
          <w:shd w:val="clear" w:color="auto" w:fill="FFFFFF"/>
        </w:rPr>
        <w:t xml:space="preserve">Svá práva můžete uplatnit </w:t>
      </w:r>
      <w:r w:rsidR="007F602F" w:rsidRPr="00BD5C72">
        <w:rPr>
          <w:noProof/>
          <w:color w:val="auto"/>
          <w:sz w:val="20"/>
          <w:szCs w:val="20"/>
          <w:shd w:val="clear" w:color="auto" w:fill="FFFFFF"/>
        </w:rPr>
        <w:t xml:space="preserve">zde </w:t>
      </w:r>
      <w:r w:rsidR="00170480" w:rsidRPr="00BD5C72">
        <w:rPr>
          <w:noProof/>
          <w:color w:val="auto"/>
          <w:sz w:val="20"/>
          <w:szCs w:val="20"/>
          <w:shd w:val="clear" w:color="auto" w:fill="FFFFFF"/>
        </w:rPr>
        <w:t>v mateřské škole</w:t>
      </w:r>
      <w:r w:rsidR="007F602F" w:rsidRPr="00BD5C72">
        <w:rPr>
          <w:noProof/>
          <w:color w:val="auto"/>
          <w:sz w:val="20"/>
          <w:szCs w:val="20"/>
          <w:shd w:val="clear" w:color="auto" w:fill="FFFFFF"/>
        </w:rPr>
        <w:t xml:space="preserve"> </w:t>
      </w:r>
      <w:r w:rsidR="001136A3" w:rsidRPr="00BD5C72">
        <w:rPr>
          <w:noProof/>
          <w:color w:val="auto"/>
          <w:sz w:val="20"/>
          <w:szCs w:val="20"/>
          <w:shd w:val="clear" w:color="auto" w:fill="FFFFFF"/>
        </w:rPr>
        <w:t xml:space="preserve">nebo kontaktováním </w:t>
      </w:r>
      <w:r w:rsidR="00170480" w:rsidRPr="00BD5C72">
        <w:rPr>
          <w:noProof/>
          <w:color w:val="auto"/>
          <w:sz w:val="20"/>
          <w:szCs w:val="20"/>
          <w:shd w:val="clear" w:color="auto" w:fill="FFFFFF"/>
        </w:rPr>
        <w:t>Mgr. Zdenka Nováková, ředitelka školy</w:t>
      </w:r>
      <w:r w:rsidR="001136A3" w:rsidRPr="00BD5C72">
        <w:rPr>
          <w:noProof/>
          <w:color w:val="auto"/>
          <w:sz w:val="20"/>
          <w:szCs w:val="20"/>
          <w:shd w:val="clear" w:color="auto" w:fill="FFFFFF"/>
        </w:rPr>
        <w:t xml:space="preserve"> </w:t>
      </w:r>
      <w:r w:rsidR="00914293" w:rsidRPr="00BD5C72">
        <w:rPr>
          <w:noProof/>
          <w:color w:val="auto"/>
          <w:sz w:val="20"/>
          <w:szCs w:val="20"/>
          <w:shd w:val="clear" w:color="auto" w:fill="FFFFFF"/>
        </w:rPr>
        <w:t>způsobem uvedeným zde (</w:t>
      </w:r>
      <w:r w:rsidR="00170480" w:rsidRPr="00BD5C72">
        <w:rPr>
          <w:noProof/>
          <w:color w:val="auto"/>
          <w:sz w:val="20"/>
          <w:szCs w:val="20"/>
          <w:shd w:val="clear" w:color="auto" w:fill="FFFFFF"/>
        </w:rPr>
        <w:t>osobně, e-mail</w:t>
      </w:r>
      <w:r w:rsidR="00914293" w:rsidRPr="00BD5C72">
        <w:rPr>
          <w:noProof/>
          <w:color w:val="auto"/>
          <w:sz w:val="20"/>
          <w:szCs w:val="20"/>
          <w:shd w:val="clear" w:color="auto" w:fill="FFFFFF"/>
        </w:rPr>
        <w:t>)</w:t>
      </w:r>
      <w:r w:rsidR="007F602F" w:rsidRPr="00BD5C72">
        <w:rPr>
          <w:noProof/>
          <w:color w:val="auto"/>
          <w:sz w:val="20"/>
          <w:szCs w:val="20"/>
          <w:shd w:val="clear" w:color="auto" w:fill="FFFFFF"/>
        </w:rPr>
        <w:t>.</w:t>
      </w:r>
      <w:r w:rsidR="00564F6C" w:rsidRPr="00BD5C72">
        <w:rPr>
          <w:noProof/>
          <w:color w:val="auto"/>
          <w:sz w:val="20"/>
          <w:szCs w:val="20"/>
          <w:shd w:val="clear" w:color="auto" w:fill="FFFFFF"/>
        </w:rPr>
        <w:t xml:space="preserve"> </w:t>
      </w:r>
    </w:p>
    <w:p w14:paraId="727568FB" w14:textId="468F51D0" w:rsidR="00564F6C" w:rsidRPr="00BD5C72" w:rsidRDefault="00914293" w:rsidP="00914293">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Naplnění Vašich práv je umožněno bezplatně</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 xml:space="preserve">ve lhůtě do 30ti dnů od podání žádosti. </w:t>
      </w:r>
      <w:r w:rsidR="00564F6C" w:rsidRPr="00BD5C72">
        <w:rPr>
          <w:noProof/>
          <w:color w:val="212121"/>
          <w:sz w:val="20"/>
          <w:szCs w:val="20"/>
          <w:shd w:val="clear" w:color="auto" w:fill="FFFFFF"/>
        </w:rPr>
        <w:t xml:space="preserve">Můžete mít rovněž právo na podání stížnosti u </w:t>
      </w:r>
      <w:r w:rsidR="007F602F" w:rsidRPr="00BD5C72">
        <w:rPr>
          <w:noProof/>
          <w:color w:val="212121"/>
          <w:sz w:val="20"/>
          <w:szCs w:val="20"/>
          <w:shd w:val="clear" w:color="auto" w:fill="FFFFFF"/>
        </w:rPr>
        <w:t>Dozorového</w:t>
      </w:r>
      <w:r w:rsidR="00564F6C" w:rsidRPr="00BD5C72">
        <w:rPr>
          <w:noProof/>
          <w:color w:val="212121"/>
          <w:sz w:val="20"/>
          <w:szCs w:val="20"/>
          <w:shd w:val="clear" w:color="auto" w:fill="FFFFFF"/>
        </w:rPr>
        <w:t xml:space="preserve"> orgánu</w:t>
      </w:r>
      <w:r w:rsidR="007F602F" w:rsidRPr="00BD5C72">
        <w:rPr>
          <w:noProof/>
          <w:color w:val="212121"/>
          <w:sz w:val="20"/>
          <w:szCs w:val="20"/>
          <w:shd w:val="clear" w:color="auto" w:fill="FFFFFF"/>
        </w:rPr>
        <w:t>, kterým je úřad na ochranu osobních údajů (</w:t>
      </w:r>
      <w:hyperlink r:id="rId9" w:history="1">
        <w:r w:rsidR="007F602F" w:rsidRPr="00BD5C72">
          <w:rPr>
            <w:noProof/>
            <w:color w:val="212121"/>
            <w:sz w:val="20"/>
            <w:szCs w:val="20"/>
            <w:shd w:val="clear" w:color="auto" w:fill="FFFFFF"/>
          </w:rPr>
          <w:t>https://www.uoou.cz/</w:t>
        </w:r>
      </w:hyperlink>
      <w:r w:rsidR="007F602F" w:rsidRPr="00BD5C72">
        <w:rPr>
          <w:noProof/>
          <w:color w:val="212121"/>
          <w:sz w:val="20"/>
          <w:szCs w:val="20"/>
          <w:shd w:val="clear" w:color="auto" w:fill="FFFFFF"/>
        </w:rPr>
        <w:t>)</w:t>
      </w:r>
      <w:r w:rsidR="00564F6C" w:rsidRPr="00BD5C72">
        <w:rPr>
          <w:noProof/>
          <w:color w:val="212121"/>
          <w:sz w:val="20"/>
          <w:szCs w:val="20"/>
          <w:shd w:val="clear" w:color="auto" w:fill="FFFFFF"/>
        </w:rPr>
        <w:t>.</w:t>
      </w:r>
    </w:p>
    <w:p w14:paraId="1D49695C" w14:textId="29BB0D9B"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1</w:t>
      </w:r>
      <w:r w:rsidRPr="00BD5C72">
        <w:rPr>
          <w:b/>
          <w:bCs/>
          <w:noProof/>
          <w:color w:val="212121"/>
          <w:sz w:val="20"/>
          <w:szCs w:val="20"/>
          <w:shd w:val="clear" w:color="auto" w:fill="FFFFFF"/>
        </w:rPr>
        <w:t>. Souhlas</w:t>
      </w:r>
      <w:r w:rsidR="003D05BF" w:rsidRPr="00BD5C72">
        <w:rPr>
          <w:b/>
          <w:bCs/>
          <w:noProof/>
          <w:color w:val="212121"/>
          <w:sz w:val="20"/>
          <w:szCs w:val="20"/>
          <w:shd w:val="clear" w:color="auto" w:fill="FFFFFF"/>
        </w:rPr>
        <w:t xml:space="preserve"> a </w:t>
      </w:r>
      <w:r w:rsidRPr="00BD5C72">
        <w:rPr>
          <w:b/>
          <w:bCs/>
          <w:noProof/>
          <w:color w:val="212121"/>
          <w:sz w:val="20"/>
          <w:szCs w:val="20"/>
          <w:shd w:val="clear" w:color="auto" w:fill="FFFFFF"/>
        </w:rPr>
        <w:t>jeho odvolání:</w:t>
      </w:r>
    </w:p>
    <w:p w14:paraId="245BB1C9" w14:textId="506A1576" w:rsidR="00564F6C" w:rsidRPr="00BD5C72" w:rsidRDefault="00564F6C"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Věd</w:t>
      </w:r>
      <w:r w:rsidR="00914293" w:rsidRPr="00BD5C72">
        <w:rPr>
          <w:noProof/>
          <w:color w:val="212121"/>
          <w:sz w:val="20"/>
          <w:szCs w:val="20"/>
          <w:shd w:val="clear" w:color="auto" w:fill="FFFFFF"/>
        </w:rPr>
        <w:t>o</w:t>
      </w:r>
      <w:r w:rsidRPr="00BD5C72">
        <w:rPr>
          <w:noProof/>
          <w:color w:val="212121"/>
          <w:sz w:val="20"/>
          <w:szCs w:val="20"/>
          <w:shd w:val="clear" w:color="auto" w:fill="FFFFFF"/>
        </w:rPr>
        <w:t xml:space="preserve">mým poskytnutím </w:t>
      </w:r>
      <w:r w:rsidR="00914293" w:rsidRPr="00BD5C72">
        <w:rPr>
          <w:noProof/>
          <w:color w:val="212121"/>
          <w:sz w:val="20"/>
          <w:szCs w:val="20"/>
          <w:shd w:val="clear" w:color="auto" w:fill="FFFFFF"/>
        </w:rPr>
        <w:t>V</w:t>
      </w:r>
      <w:r w:rsidRPr="00BD5C72">
        <w:rPr>
          <w:noProof/>
          <w:color w:val="212121"/>
          <w:sz w:val="20"/>
          <w:szCs w:val="20"/>
          <w:shd w:val="clear" w:color="auto" w:fill="FFFFFF"/>
        </w:rPr>
        <w:t>ašich osobních údajů berete na vědomí</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souhlasíte se shromažďováním, zpracováváním</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použitím takových údajů, ve smyslu jak je uvedeno v tomto dokumentu.</w:t>
      </w:r>
    </w:p>
    <w:p w14:paraId="6CC02ACF" w14:textId="570BEA0D"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V případech, kdy tak vyžaduje platný zákon, budete požádáni</w:t>
      </w:r>
      <w:r w:rsidR="00900DC2" w:rsidRPr="00BD5C72">
        <w:rPr>
          <w:noProof/>
          <w:color w:val="212121"/>
          <w:sz w:val="20"/>
          <w:szCs w:val="20"/>
          <w:shd w:val="clear" w:color="auto" w:fill="FFFFFF"/>
        </w:rPr>
        <w:t xml:space="preserve"> o </w:t>
      </w:r>
      <w:r w:rsidRPr="00BD5C72">
        <w:rPr>
          <w:noProof/>
          <w:color w:val="212121"/>
          <w:sz w:val="20"/>
          <w:szCs w:val="20"/>
          <w:shd w:val="clear" w:color="auto" w:fill="FFFFFF"/>
        </w:rPr>
        <w:t>výslovný souhlas.</w:t>
      </w:r>
    </w:p>
    <w:p w14:paraId="26B52E22" w14:textId="77777777" w:rsidR="00AB066A" w:rsidRPr="00BD5C72" w:rsidRDefault="00564F6C" w:rsidP="00AB066A">
      <w:pPr>
        <w:pStyle w:val="Default"/>
        <w:spacing w:before="120"/>
        <w:jc w:val="both"/>
        <w:rPr>
          <w:noProof/>
          <w:color w:val="auto"/>
          <w:sz w:val="20"/>
          <w:szCs w:val="20"/>
          <w:shd w:val="clear" w:color="auto" w:fill="FFFFFF"/>
        </w:rPr>
      </w:pPr>
      <w:r w:rsidRPr="00BD5C72">
        <w:rPr>
          <w:noProof/>
          <w:color w:val="212121"/>
          <w:sz w:val="20"/>
          <w:szCs w:val="20"/>
          <w:shd w:val="clear" w:color="auto" w:fill="FFFFFF"/>
        </w:rPr>
        <w:t xml:space="preserve">Máte vždy možnost zdarma vyjádřit námitku proti použití </w:t>
      </w:r>
      <w:r w:rsidR="00914293" w:rsidRPr="00BD5C72">
        <w:rPr>
          <w:noProof/>
          <w:color w:val="212121"/>
          <w:sz w:val="20"/>
          <w:szCs w:val="20"/>
          <w:shd w:val="clear" w:color="auto" w:fill="FFFFFF"/>
        </w:rPr>
        <w:t>V</w:t>
      </w:r>
      <w:r w:rsidRPr="00BD5C72">
        <w:rPr>
          <w:noProof/>
          <w:color w:val="212121"/>
          <w:sz w:val="20"/>
          <w:szCs w:val="20"/>
          <w:shd w:val="clear" w:color="auto" w:fill="FFFFFF"/>
        </w:rPr>
        <w:t>ašich osobních údajů, nebo odvolat jakýkoli dřívější souhlas udělený ke konkrétnímu účelu kliknutím na odpovídající odkazy na našich webových stránkách, provedením pokynů uvedených v e-mailu</w:t>
      </w:r>
      <w:r w:rsidR="001136A3" w:rsidRPr="00BD5C72">
        <w:rPr>
          <w:noProof/>
          <w:color w:val="212121"/>
          <w:sz w:val="20"/>
          <w:szCs w:val="20"/>
          <w:shd w:val="clear" w:color="auto" w:fill="FFFFFF"/>
        </w:rPr>
        <w:t xml:space="preserve"> nebo kontaktováním </w:t>
      </w:r>
      <w:r w:rsidR="00AB066A" w:rsidRPr="00BD5C72">
        <w:rPr>
          <w:noProof/>
          <w:color w:val="auto"/>
          <w:sz w:val="20"/>
          <w:szCs w:val="20"/>
          <w:shd w:val="clear" w:color="auto" w:fill="FFFFFF"/>
        </w:rPr>
        <w:t xml:space="preserve">Mgr. Zdenka Nováková, ředitelka školy způsobem uvedeným zde (osobně, e-mail). </w:t>
      </w:r>
    </w:p>
    <w:p w14:paraId="16378028" w14:textId="66DD8052" w:rsidR="00564F6C" w:rsidRPr="00BD5C72" w:rsidRDefault="00564F6C" w:rsidP="007E4591">
      <w:pPr>
        <w:pStyle w:val="Default"/>
        <w:keepNex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2</w:t>
      </w:r>
      <w:r w:rsidRPr="00BD5C72">
        <w:rPr>
          <w:b/>
          <w:bCs/>
          <w:noProof/>
          <w:color w:val="212121"/>
          <w:sz w:val="20"/>
          <w:szCs w:val="20"/>
          <w:shd w:val="clear" w:color="auto" w:fill="FFFFFF"/>
        </w:rPr>
        <w:t>. Automatizované rozhodování:</w:t>
      </w:r>
    </w:p>
    <w:p w14:paraId="6A3C3F91" w14:textId="55D6FCC1" w:rsidR="00564F6C" w:rsidRPr="00BD5C72" w:rsidRDefault="00914293"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Neprovádíme automatizované rozhodování.</w:t>
      </w:r>
    </w:p>
    <w:p w14:paraId="245F90FE" w14:textId="7F76C8E2" w:rsidR="00564F6C" w:rsidRPr="00BD5C72" w:rsidRDefault="00564F6C" w:rsidP="007E4591">
      <w:pPr>
        <w:pStyle w:val="Default"/>
        <w:keepNex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3</w:t>
      </w:r>
      <w:r w:rsidRPr="00BD5C72">
        <w:rPr>
          <w:b/>
          <w:bCs/>
          <w:noProof/>
          <w:color w:val="212121"/>
          <w:sz w:val="20"/>
          <w:szCs w:val="20"/>
          <w:shd w:val="clear" w:color="auto" w:fill="FFFFFF"/>
        </w:rPr>
        <w:t>. Kontaktní možnosti:</w:t>
      </w:r>
    </w:p>
    <w:p w14:paraId="5D6C7AD8" w14:textId="77777777" w:rsidR="00AB066A" w:rsidRPr="00BD5C72" w:rsidRDefault="00564F6C" w:rsidP="00AB066A">
      <w:pPr>
        <w:pStyle w:val="Default"/>
        <w:spacing w:before="120"/>
        <w:jc w:val="both"/>
        <w:rPr>
          <w:noProof/>
          <w:color w:val="auto"/>
          <w:sz w:val="20"/>
          <w:szCs w:val="20"/>
          <w:shd w:val="clear" w:color="auto" w:fill="FFFFFF"/>
        </w:rPr>
      </w:pPr>
      <w:r w:rsidRPr="00BD5C72">
        <w:rPr>
          <w:noProof/>
          <w:color w:val="212121"/>
          <w:sz w:val="20"/>
          <w:szCs w:val="20"/>
          <w:shd w:val="clear" w:color="auto" w:fill="FFFFFF"/>
        </w:rPr>
        <w:t xml:space="preserve">Bude-li s námi chtít komunikovat ve věcech týkajících se soukromí, nebo v případě dotazů, připomínek nebo stížností, se obraťte na </w:t>
      </w:r>
      <w:r w:rsidR="00AB066A" w:rsidRPr="00BD5C72">
        <w:rPr>
          <w:noProof/>
          <w:color w:val="auto"/>
          <w:sz w:val="20"/>
          <w:szCs w:val="20"/>
          <w:shd w:val="clear" w:color="auto" w:fill="FFFFFF"/>
        </w:rPr>
        <w:t xml:space="preserve">Mgr. Zdenka Nováková, ředitelka školy způsobem uvedeným zde (osobně, e-mail). </w:t>
      </w:r>
    </w:p>
    <w:p w14:paraId="15067A58" w14:textId="1ACC69E0" w:rsidR="00564F6C" w:rsidRPr="00BD5C72" w:rsidRDefault="00914293" w:rsidP="00564F6C">
      <w:pPr>
        <w:pStyle w:val="Default"/>
        <w:spacing w:before="120"/>
        <w:jc w:val="both"/>
        <w:rPr>
          <w:noProof/>
          <w:color w:val="212121"/>
          <w:sz w:val="20"/>
          <w:szCs w:val="20"/>
          <w:shd w:val="clear" w:color="auto" w:fill="FFFFFF"/>
        </w:rPr>
      </w:pPr>
      <w:r w:rsidRPr="00BD5C72">
        <w:rPr>
          <w:noProof/>
          <w:color w:val="212121"/>
          <w:sz w:val="20"/>
          <w:szCs w:val="20"/>
          <w:shd w:val="clear" w:color="auto" w:fill="FFFFFF"/>
        </w:rPr>
        <w:t>Z</w:t>
      </w:r>
      <w:r w:rsidR="00564F6C" w:rsidRPr="00BD5C72">
        <w:rPr>
          <w:noProof/>
          <w:color w:val="212121"/>
          <w:sz w:val="20"/>
          <w:szCs w:val="20"/>
          <w:shd w:val="clear" w:color="auto" w:fill="FFFFFF"/>
        </w:rPr>
        <w:t>avazujeme</w:t>
      </w:r>
      <w:r w:rsidRPr="00BD5C72">
        <w:rPr>
          <w:noProof/>
          <w:color w:val="212121"/>
          <w:sz w:val="20"/>
          <w:szCs w:val="20"/>
          <w:shd w:val="clear" w:color="auto" w:fill="FFFFFF"/>
        </w:rPr>
        <w:t xml:space="preserve"> se</w:t>
      </w:r>
      <w:r w:rsidR="00564F6C" w:rsidRPr="00BD5C72">
        <w:rPr>
          <w:noProof/>
          <w:color w:val="212121"/>
          <w:sz w:val="20"/>
          <w:szCs w:val="20"/>
          <w:shd w:val="clear" w:color="auto" w:fill="FFFFFF"/>
        </w:rPr>
        <w:t xml:space="preserve">, že budeme řešit stížnosti týkající se shromažďování nebo používání </w:t>
      </w:r>
      <w:r w:rsidRPr="00BD5C72">
        <w:rPr>
          <w:noProof/>
          <w:color w:val="212121"/>
          <w:sz w:val="20"/>
          <w:szCs w:val="20"/>
          <w:shd w:val="clear" w:color="auto" w:fill="FFFFFF"/>
        </w:rPr>
        <w:t>V</w:t>
      </w:r>
      <w:r w:rsidR="00564F6C" w:rsidRPr="00BD5C72">
        <w:rPr>
          <w:noProof/>
          <w:color w:val="212121"/>
          <w:sz w:val="20"/>
          <w:szCs w:val="20"/>
          <w:shd w:val="clear" w:color="auto" w:fill="FFFFFF"/>
        </w:rPr>
        <w:t>ašich osobních údajů.</w:t>
      </w:r>
    </w:p>
    <w:p w14:paraId="3490361F" w14:textId="5EAA5C2B"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4.</w:t>
      </w:r>
      <w:r w:rsidRPr="00BD5C72">
        <w:rPr>
          <w:b/>
          <w:bCs/>
          <w:noProof/>
          <w:color w:val="212121"/>
          <w:sz w:val="20"/>
          <w:szCs w:val="20"/>
          <w:shd w:val="clear" w:color="auto" w:fill="FFFFFF"/>
        </w:rPr>
        <w:t xml:space="preserve"> Úpravy dokumentu</w:t>
      </w:r>
      <w:r w:rsidR="00914293" w:rsidRPr="00BD5C72">
        <w:rPr>
          <w:b/>
          <w:bCs/>
          <w:noProof/>
          <w:color w:val="212121"/>
          <w:sz w:val="20"/>
          <w:szCs w:val="20"/>
          <w:shd w:val="clear" w:color="auto" w:fill="FFFFFF"/>
        </w:rPr>
        <w:t xml:space="preserve"> Informační memorandum (</w:t>
      </w:r>
      <w:r w:rsidRPr="00BD5C72">
        <w:rPr>
          <w:b/>
          <w:bCs/>
          <w:noProof/>
          <w:color w:val="212121"/>
          <w:sz w:val="20"/>
          <w:szCs w:val="20"/>
          <w:shd w:val="clear" w:color="auto" w:fill="FFFFFF"/>
        </w:rPr>
        <w:t>Informace</w:t>
      </w:r>
      <w:r w:rsidR="00900DC2" w:rsidRPr="00BD5C72">
        <w:rPr>
          <w:b/>
          <w:bCs/>
          <w:noProof/>
          <w:color w:val="212121"/>
          <w:sz w:val="20"/>
          <w:szCs w:val="20"/>
          <w:shd w:val="clear" w:color="auto" w:fill="FFFFFF"/>
        </w:rPr>
        <w:t xml:space="preserve"> o </w:t>
      </w:r>
      <w:r w:rsidRPr="00BD5C72">
        <w:rPr>
          <w:b/>
          <w:bCs/>
          <w:noProof/>
          <w:color w:val="212121"/>
          <w:sz w:val="20"/>
          <w:szCs w:val="20"/>
          <w:shd w:val="clear" w:color="auto" w:fill="FFFFFF"/>
        </w:rPr>
        <w:t>ochraně osobních údajů</w:t>
      </w:r>
      <w:r w:rsidR="00914293" w:rsidRPr="00BD5C72">
        <w:rPr>
          <w:b/>
          <w:bCs/>
          <w:noProof/>
          <w:color w:val="212121"/>
          <w:sz w:val="20"/>
          <w:szCs w:val="20"/>
          <w:shd w:val="clear" w:color="auto" w:fill="FFFFFF"/>
        </w:rPr>
        <w:t>)</w:t>
      </w:r>
      <w:r w:rsidRPr="00BD5C72">
        <w:rPr>
          <w:b/>
          <w:bCs/>
          <w:noProof/>
          <w:color w:val="212121"/>
          <w:sz w:val="20"/>
          <w:szCs w:val="20"/>
          <w:shd w:val="clear" w:color="auto" w:fill="FFFFFF"/>
        </w:rPr>
        <w:t>:</w:t>
      </w:r>
    </w:p>
    <w:p w14:paraId="1B79126D" w14:textId="1F09A19B" w:rsidR="00564F6C" w:rsidRPr="00BD5C72" w:rsidRDefault="00564F6C" w:rsidP="00564F6C">
      <w:pPr>
        <w:pStyle w:val="Default"/>
        <w:spacing w:before="120"/>
        <w:jc w:val="both"/>
        <w:rPr>
          <w:rFonts w:eastAsia="Arial"/>
          <w:noProof/>
          <w:color w:val="212121"/>
          <w:sz w:val="20"/>
          <w:szCs w:val="20"/>
          <w:shd w:val="clear" w:color="auto" w:fill="FFFFFF"/>
        </w:rPr>
      </w:pPr>
      <w:r w:rsidRPr="00BD5C72">
        <w:rPr>
          <w:noProof/>
          <w:color w:val="212121"/>
          <w:sz w:val="20"/>
          <w:szCs w:val="20"/>
          <w:shd w:val="clear" w:color="auto" w:fill="FFFFFF"/>
        </w:rPr>
        <w:t>Vyhrazujeme si právo kdykoli provádět změny, úpravy</w:t>
      </w:r>
      <w:r w:rsidR="003D05BF" w:rsidRPr="00BD5C72">
        <w:rPr>
          <w:noProof/>
          <w:color w:val="212121"/>
          <w:sz w:val="20"/>
          <w:szCs w:val="20"/>
          <w:shd w:val="clear" w:color="auto" w:fill="FFFFFF"/>
        </w:rPr>
        <w:t xml:space="preserve"> a </w:t>
      </w:r>
      <w:r w:rsidRPr="00BD5C72">
        <w:rPr>
          <w:noProof/>
          <w:color w:val="212121"/>
          <w:sz w:val="20"/>
          <w:szCs w:val="20"/>
          <w:shd w:val="clear" w:color="auto" w:fill="FFFFFF"/>
        </w:rPr>
        <w:t>aktualizace tohoto dokumentu. Pravidelně ověřujte, zda pracujete s nejnovější verzí tohoto dokumentu.</w:t>
      </w:r>
    </w:p>
    <w:p w14:paraId="0EC4A28D" w14:textId="6EB912C0" w:rsidR="00564F6C" w:rsidRPr="00BD5C72" w:rsidRDefault="00564F6C" w:rsidP="00564F6C">
      <w:pPr>
        <w:pStyle w:val="Default"/>
        <w:spacing w:before="120"/>
        <w:jc w:val="both"/>
        <w:rPr>
          <w:b/>
          <w:bCs/>
          <w:noProof/>
          <w:color w:val="212121"/>
          <w:sz w:val="20"/>
          <w:szCs w:val="20"/>
          <w:shd w:val="clear" w:color="auto" w:fill="FEFB00"/>
        </w:rPr>
      </w:pPr>
      <w:r w:rsidRPr="00BD5C72">
        <w:rPr>
          <w:noProof/>
          <w:color w:val="212121"/>
          <w:sz w:val="20"/>
          <w:szCs w:val="20"/>
          <w:shd w:val="clear" w:color="auto" w:fill="FFFFFF"/>
        </w:rPr>
        <w:t>Datum účinnosti tohoto dokumentu:</w:t>
      </w:r>
      <w:r w:rsidRPr="00BD5C72">
        <w:rPr>
          <w:i/>
          <w:noProof/>
          <w:color w:val="808080" w:themeColor="background1" w:themeShade="80"/>
          <w:sz w:val="20"/>
          <w:szCs w:val="20"/>
          <w:shd w:val="clear" w:color="auto" w:fill="FFFFFF"/>
        </w:rPr>
        <w:t xml:space="preserve"> </w:t>
      </w:r>
      <w:r w:rsidR="00170480" w:rsidRPr="00BD5C72">
        <w:rPr>
          <w:noProof/>
          <w:color w:val="auto"/>
          <w:sz w:val="20"/>
          <w:szCs w:val="20"/>
          <w:shd w:val="clear" w:color="auto" w:fill="FFFFFF"/>
        </w:rPr>
        <w:t>od 25.5.2018</w:t>
      </w:r>
    </w:p>
    <w:p w14:paraId="58B61962" w14:textId="7028FB47" w:rsidR="00E304C9" w:rsidRPr="00BD5C72" w:rsidRDefault="00E304C9" w:rsidP="0081108F">
      <w:pPr>
        <w:spacing w:before="0" w:after="0"/>
        <w:jc w:val="left"/>
        <w:rPr>
          <w:rFonts w:ascii="Times New Roman" w:hAnsi="Times New Roman"/>
          <w:szCs w:val="20"/>
        </w:rPr>
      </w:pPr>
    </w:p>
    <w:p w14:paraId="35A7550E" w14:textId="5245C21A" w:rsidR="00E304C9" w:rsidRPr="00BD5C72" w:rsidRDefault="00E304C9" w:rsidP="00D546F1">
      <w:pPr>
        <w:rPr>
          <w:rFonts w:ascii="Times New Roman" w:hAnsi="Times New Roman"/>
          <w:szCs w:val="20"/>
          <w:highlight w:val="cyan"/>
        </w:rPr>
      </w:pPr>
    </w:p>
    <w:p w14:paraId="59345143" w14:textId="65B0A85F" w:rsidR="00E304C9" w:rsidRPr="00BD5C72" w:rsidRDefault="00E304C9" w:rsidP="00D546F1">
      <w:pPr>
        <w:rPr>
          <w:rFonts w:ascii="Times New Roman" w:hAnsi="Times New Roman"/>
          <w:szCs w:val="20"/>
          <w:highlight w:val="cyan"/>
        </w:rPr>
      </w:pPr>
    </w:p>
    <w:p w14:paraId="45383BA6" w14:textId="3F443D87" w:rsidR="00E304C9" w:rsidRPr="00BD5C72" w:rsidRDefault="00E304C9" w:rsidP="00D546F1">
      <w:pPr>
        <w:rPr>
          <w:rFonts w:ascii="Times New Roman" w:hAnsi="Times New Roman"/>
          <w:szCs w:val="20"/>
          <w:highlight w:val="cyan"/>
        </w:rPr>
      </w:pPr>
    </w:p>
    <w:p w14:paraId="37F9369D" w14:textId="0BFBEA00" w:rsidR="00E304C9" w:rsidRPr="00BD5C72" w:rsidRDefault="00AB066A" w:rsidP="00D546F1">
      <w:pPr>
        <w:rPr>
          <w:rFonts w:ascii="Times New Roman" w:hAnsi="Times New Roman"/>
          <w:szCs w:val="20"/>
        </w:rPr>
        <w:sectPr w:rsidR="00E304C9" w:rsidRPr="00BD5C72" w:rsidSect="006121C3">
          <w:footerReference w:type="default" r:id="rId10"/>
          <w:pgSz w:w="11906" w:h="16838"/>
          <w:pgMar w:top="720" w:right="720" w:bottom="720" w:left="720" w:header="709" w:footer="709" w:gutter="0"/>
          <w:cols w:space="708"/>
          <w:docGrid w:linePitch="360"/>
        </w:sectPr>
      </w:pPr>
      <w:r w:rsidRPr="00BD5C72">
        <w:rPr>
          <w:rFonts w:ascii="Times New Roman" w:hAnsi="Times New Roman"/>
          <w:szCs w:val="20"/>
        </w:rPr>
        <w:t xml:space="preserve">V Praze dne  </w:t>
      </w:r>
      <w:proofErr w:type="gramStart"/>
      <w:r w:rsidRPr="00BD5C72">
        <w:rPr>
          <w:rFonts w:ascii="Times New Roman" w:hAnsi="Times New Roman"/>
          <w:szCs w:val="20"/>
        </w:rPr>
        <w:t>25.5.2018</w:t>
      </w:r>
      <w:proofErr w:type="gramEnd"/>
      <w:r w:rsidRPr="00BD5C72">
        <w:rPr>
          <w:rFonts w:ascii="Times New Roman" w:hAnsi="Times New Roman"/>
          <w:szCs w:val="20"/>
        </w:rPr>
        <w:tab/>
      </w:r>
      <w:r w:rsidRPr="00BD5C72">
        <w:rPr>
          <w:rFonts w:ascii="Times New Roman" w:hAnsi="Times New Roman"/>
          <w:szCs w:val="20"/>
        </w:rPr>
        <w:tab/>
      </w:r>
      <w:r w:rsidRPr="00BD5C72">
        <w:rPr>
          <w:rFonts w:ascii="Times New Roman" w:hAnsi="Times New Roman"/>
          <w:szCs w:val="20"/>
        </w:rPr>
        <w:tab/>
      </w:r>
      <w:r w:rsidRPr="00BD5C72">
        <w:rPr>
          <w:rFonts w:ascii="Times New Roman" w:hAnsi="Times New Roman"/>
          <w:szCs w:val="20"/>
        </w:rPr>
        <w:tab/>
      </w:r>
      <w:r w:rsidRPr="00BD5C72">
        <w:rPr>
          <w:rFonts w:ascii="Times New Roman" w:hAnsi="Times New Roman"/>
          <w:szCs w:val="20"/>
        </w:rPr>
        <w:tab/>
        <w:t>Mgr. Zdenka Nováková</w:t>
      </w:r>
    </w:p>
    <w:p w14:paraId="5F3144D8" w14:textId="52B9CF19" w:rsidR="009F02EA" w:rsidRPr="00BD5C72" w:rsidRDefault="009F02EA" w:rsidP="00AB066A">
      <w:pPr>
        <w:pStyle w:val="NadpispedstavenEQ"/>
        <w:rPr>
          <w:rFonts w:ascii="Times New Roman" w:hAnsi="Times New Roman"/>
          <w:sz w:val="20"/>
        </w:rPr>
      </w:pPr>
    </w:p>
    <w:p w14:paraId="742CB2CD" w14:textId="77777777" w:rsidR="00BD5C72" w:rsidRPr="00BD5C72" w:rsidRDefault="00BD5C72">
      <w:pPr>
        <w:pStyle w:val="NadpispedstavenEQ"/>
        <w:rPr>
          <w:rFonts w:ascii="Times New Roman" w:hAnsi="Times New Roman"/>
          <w:sz w:val="20"/>
        </w:rPr>
      </w:pPr>
    </w:p>
    <w:sectPr w:rsidR="00BD5C72" w:rsidRPr="00BD5C72" w:rsidSect="00AB066A">
      <w:foot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45D9" w14:textId="77777777" w:rsidR="00DF6118" w:rsidRDefault="00DF6118">
      <w:r>
        <w:separator/>
      </w:r>
    </w:p>
    <w:p w14:paraId="7BC779EF" w14:textId="77777777" w:rsidR="00DF6118" w:rsidRDefault="00DF6118"/>
  </w:endnote>
  <w:endnote w:type="continuationSeparator" w:id="0">
    <w:p w14:paraId="73DFE203" w14:textId="77777777" w:rsidR="00DF6118" w:rsidRDefault="00DF6118">
      <w:r>
        <w:continuationSeparator/>
      </w:r>
    </w:p>
    <w:p w14:paraId="6EEE959B" w14:textId="77777777" w:rsidR="00DF6118" w:rsidRDefault="00DF6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69D8" w14:textId="636E44DF" w:rsidR="00CE5290" w:rsidRPr="00F729D5" w:rsidRDefault="00CE5290" w:rsidP="00FA1F24">
    <w:pPr>
      <w:pStyle w:val="Zpat"/>
    </w:pPr>
    <w:r w:rsidRPr="00F729D5">
      <w:fldChar w:fldCharType="begin"/>
    </w:r>
    <w:r w:rsidRPr="00F729D5">
      <w:instrText xml:space="preserve"> PAGE </w:instrText>
    </w:r>
    <w:r w:rsidRPr="00F729D5">
      <w:fldChar w:fldCharType="separate"/>
    </w:r>
    <w:r w:rsidR="006121C3">
      <w:rPr>
        <w:noProof/>
      </w:rPr>
      <w:t>4</w:t>
    </w:r>
    <w:r w:rsidRPr="00F729D5">
      <w:rPr>
        <w:noProof/>
      </w:rPr>
      <w:fldChar w:fldCharType="end"/>
    </w:r>
    <w:r w:rsidRPr="00F729D5">
      <w:t xml:space="preserve"> / </w:t>
    </w:r>
    <w:r w:rsidR="00CD10C2">
      <w:rPr>
        <w:noProof/>
      </w:rPr>
      <w:fldChar w:fldCharType="begin"/>
    </w:r>
    <w:r w:rsidR="00CD10C2">
      <w:rPr>
        <w:noProof/>
      </w:rPr>
      <w:instrText xml:space="preserve"> NUMPAGES </w:instrText>
    </w:r>
    <w:r w:rsidR="00CD10C2">
      <w:rPr>
        <w:noProof/>
      </w:rPr>
      <w:fldChar w:fldCharType="separate"/>
    </w:r>
    <w:r w:rsidR="006121C3">
      <w:rPr>
        <w:noProof/>
      </w:rPr>
      <w:t>6</w:t>
    </w:r>
    <w:r w:rsidR="00CD10C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7259" w14:textId="55513CAC"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F719A13" wp14:editId="72524BD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sidR="006121C3">
      <w:rPr>
        <w:noProof/>
      </w:rPr>
      <w:t>6</w:t>
    </w:r>
    <w:r w:rsidRPr="00F729D5">
      <w:rPr>
        <w:noProof/>
      </w:rPr>
      <w:fldChar w:fldCharType="end"/>
    </w:r>
    <w:r w:rsidRPr="00F729D5">
      <w:t xml:space="preserve"> / </w:t>
    </w:r>
    <w:r w:rsidR="00CD10C2">
      <w:rPr>
        <w:noProof/>
      </w:rPr>
      <w:fldChar w:fldCharType="begin"/>
    </w:r>
    <w:r w:rsidR="00CD10C2">
      <w:rPr>
        <w:noProof/>
      </w:rPr>
      <w:instrText xml:space="preserve"> NUMPAGES </w:instrText>
    </w:r>
    <w:r w:rsidR="00CD10C2">
      <w:rPr>
        <w:noProof/>
      </w:rPr>
      <w:fldChar w:fldCharType="separate"/>
    </w:r>
    <w:r w:rsidR="006121C3">
      <w:rPr>
        <w:noProof/>
      </w:rPr>
      <w:t>6</w:t>
    </w:r>
    <w:r w:rsidR="00CD10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EEE9B" w14:textId="77777777" w:rsidR="00DF6118" w:rsidRDefault="00DF6118">
      <w:r>
        <w:separator/>
      </w:r>
    </w:p>
    <w:p w14:paraId="48A474CB" w14:textId="77777777" w:rsidR="00DF6118" w:rsidRDefault="00DF6118"/>
  </w:footnote>
  <w:footnote w:type="continuationSeparator" w:id="0">
    <w:p w14:paraId="64F92FDE" w14:textId="77777777" w:rsidR="00DF6118" w:rsidRDefault="00DF6118">
      <w:r>
        <w:continuationSeparator/>
      </w:r>
    </w:p>
    <w:p w14:paraId="46AE548E" w14:textId="77777777" w:rsidR="00DF6118" w:rsidRDefault="00DF61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15:restartNumberingAfterBreak="0">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15:restartNumberingAfterBreak="0">
    <w:nsid w:val="56373FE9"/>
    <w:multiLevelType w:val="hybridMultilevel"/>
    <w:tmpl w:val="02CA6740"/>
    <w:numStyleLink w:val="Lettered"/>
  </w:abstractNum>
  <w:abstractNum w:abstractNumId="1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15:restartNumberingAfterBreak="0">
    <w:nsid w:val="740657DE"/>
    <w:multiLevelType w:val="hybridMultilevel"/>
    <w:tmpl w:val="11DEBFD0"/>
    <w:numStyleLink w:val="ImportedStyle1"/>
  </w:abstractNum>
  <w:abstractNum w:abstractNumId="16"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 w:numId="2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2">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3">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C"/>
    <w:rsid w:val="0000362D"/>
    <w:rsid w:val="00006B8E"/>
    <w:rsid w:val="00010B25"/>
    <w:rsid w:val="00025541"/>
    <w:rsid w:val="000255C9"/>
    <w:rsid w:val="00030E7E"/>
    <w:rsid w:val="00042B65"/>
    <w:rsid w:val="00044DD4"/>
    <w:rsid w:val="0004614B"/>
    <w:rsid w:val="000471BB"/>
    <w:rsid w:val="00050F21"/>
    <w:rsid w:val="00054A12"/>
    <w:rsid w:val="000555A7"/>
    <w:rsid w:val="0005671F"/>
    <w:rsid w:val="00061F68"/>
    <w:rsid w:val="0007251C"/>
    <w:rsid w:val="00081B85"/>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70480"/>
    <w:rsid w:val="00177F58"/>
    <w:rsid w:val="001812DF"/>
    <w:rsid w:val="00181F7A"/>
    <w:rsid w:val="00187EB9"/>
    <w:rsid w:val="001953FE"/>
    <w:rsid w:val="0019702A"/>
    <w:rsid w:val="001A78C3"/>
    <w:rsid w:val="001C7370"/>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51C3"/>
    <w:rsid w:val="00296AB0"/>
    <w:rsid w:val="002A2A52"/>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27EEF"/>
    <w:rsid w:val="00330F34"/>
    <w:rsid w:val="00334084"/>
    <w:rsid w:val="00335427"/>
    <w:rsid w:val="00340751"/>
    <w:rsid w:val="0034748E"/>
    <w:rsid w:val="00347747"/>
    <w:rsid w:val="00350539"/>
    <w:rsid w:val="00351A0B"/>
    <w:rsid w:val="00360B44"/>
    <w:rsid w:val="00362E30"/>
    <w:rsid w:val="003639FB"/>
    <w:rsid w:val="003735AA"/>
    <w:rsid w:val="0038259B"/>
    <w:rsid w:val="00383F60"/>
    <w:rsid w:val="003842DB"/>
    <w:rsid w:val="00387B18"/>
    <w:rsid w:val="00391669"/>
    <w:rsid w:val="00397ECA"/>
    <w:rsid w:val="003A25DE"/>
    <w:rsid w:val="003A2C0C"/>
    <w:rsid w:val="003A5994"/>
    <w:rsid w:val="003A62D6"/>
    <w:rsid w:val="003B0B92"/>
    <w:rsid w:val="003B3519"/>
    <w:rsid w:val="003D05BF"/>
    <w:rsid w:val="003D60F7"/>
    <w:rsid w:val="003D6FF5"/>
    <w:rsid w:val="003E2138"/>
    <w:rsid w:val="003E598D"/>
    <w:rsid w:val="003E59F9"/>
    <w:rsid w:val="003E6B6C"/>
    <w:rsid w:val="003F4F92"/>
    <w:rsid w:val="004042E0"/>
    <w:rsid w:val="00413E7F"/>
    <w:rsid w:val="00417876"/>
    <w:rsid w:val="004244D7"/>
    <w:rsid w:val="00424915"/>
    <w:rsid w:val="004275E3"/>
    <w:rsid w:val="0043642D"/>
    <w:rsid w:val="00440A8D"/>
    <w:rsid w:val="00442899"/>
    <w:rsid w:val="0044400E"/>
    <w:rsid w:val="00453A7F"/>
    <w:rsid w:val="00457BE2"/>
    <w:rsid w:val="004638C9"/>
    <w:rsid w:val="00470435"/>
    <w:rsid w:val="004723DC"/>
    <w:rsid w:val="00476FE2"/>
    <w:rsid w:val="004868C2"/>
    <w:rsid w:val="004935B9"/>
    <w:rsid w:val="004A4FC2"/>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2EC7"/>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4C72"/>
    <w:rsid w:val="005E64D4"/>
    <w:rsid w:val="00601CEF"/>
    <w:rsid w:val="006121C3"/>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D7F4A"/>
    <w:rsid w:val="007E4591"/>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44624"/>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DC2"/>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791B"/>
    <w:rsid w:val="00A609ED"/>
    <w:rsid w:val="00A6511A"/>
    <w:rsid w:val="00A67659"/>
    <w:rsid w:val="00A745E6"/>
    <w:rsid w:val="00A815C4"/>
    <w:rsid w:val="00A95186"/>
    <w:rsid w:val="00A96BBE"/>
    <w:rsid w:val="00A96D5A"/>
    <w:rsid w:val="00AA2091"/>
    <w:rsid w:val="00AA58F9"/>
    <w:rsid w:val="00AA597C"/>
    <w:rsid w:val="00AB066A"/>
    <w:rsid w:val="00AB163D"/>
    <w:rsid w:val="00AB34CA"/>
    <w:rsid w:val="00AB381D"/>
    <w:rsid w:val="00AC1F13"/>
    <w:rsid w:val="00AC5DBD"/>
    <w:rsid w:val="00AD1C4F"/>
    <w:rsid w:val="00AD3324"/>
    <w:rsid w:val="00AE75D1"/>
    <w:rsid w:val="00AF287C"/>
    <w:rsid w:val="00AF2C5B"/>
    <w:rsid w:val="00AF3CE2"/>
    <w:rsid w:val="00AF4E47"/>
    <w:rsid w:val="00AF5938"/>
    <w:rsid w:val="00B05B96"/>
    <w:rsid w:val="00B13EAD"/>
    <w:rsid w:val="00B145CB"/>
    <w:rsid w:val="00B14DEF"/>
    <w:rsid w:val="00B150F7"/>
    <w:rsid w:val="00B24BBF"/>
    <w:rsid w:val="00B27AA0"/>
    <w:rsid w:val="00B311D4"/>
    <w:rsid w:val="00B3205F"/>
    <w:rsid w:val="00B3425E"/>
    <w:rsid w:val="00B3486C"/>
    <w:rsid w:val="00B3583B"/>
    <w:rsid w:val="00B35E55"/>
    <w:rsid w:val="00B36209"/>
    <w:rsid w:val="00B377E6"/>
    <w:rsid w:val="00B70DAF"/>
    <w:rsid w:val="00B7399A"/>
    <w:rsid w:val="00B771AA"/>
    <w:rsid w:val="00B80960"/>
    <w:rsid w:val="00B8756B"/>
    <w:rsid w:val="00BC1E79"/>
    <w:rsid w:val="00BC256E"/>
    <w:rsid w:val="00BC5888"/>
    <w:rsid w:val="00BD50EB"/>
    <w:rsid w:val="00BD5C72"/>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6305"/>
    <w:rsid w:val="00CD10C2"/>
    <w:rsid w:val="00CD2A1B"/>
    <w:rsid w:val="00CD3CDA"/>
    <w:rsid w:val="00CD7061"/>
    <w:rsid w:val="00CE1523"/>
    <w:rsid w:val="00CE3044"/>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1C92"/>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B58"/>
    <w:rsid w:val="00DF36E1"/>
    <w:rsid w:val="00DF3F0F"/>
    <w:rsid w:val="00DF43FE"/>
    <w:rsid w:val="00DF6118"/>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0799"/>
    <w:rsid w:val="00EC3079"/>
    <w:rsid w:val="00ED6D7C"/>
    <w:rsid w:val="00ED77FA"/>
    <w:rsid w:val="00EE25BD"/>
    <w:rsid w:val="00EE6355"/>
    <w:rsid w:val="00F0412A"/>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5572"/>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15:docId w15:val="{C1FBCD86-B8A1-451B-BE06-D668757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oou.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7345E-6E52-467F-9610-82427E48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22</TotalTime>
  <Pages>6</Pages>
  <Words>2328</Words>
  <Characters>13740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Uživatel systému Windows</cp:lastModifiedBy>
  <cp:revision>10</cp:revision>
  <cp:lastPrinted>2018-08-06T07:59:00Z</cp:lastPrinted>
  <dcterms:created xsi:type="dcterms:W3CDTF">2018-06-28T14:09:00Z</dcterms:created>
  <dcterms:modified xsi:type="dcterms:W3CDTF">2018-08-12T17:53:00Z</dcterms:modified>
</cp:coreProperties>
</file>